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D2C" w14:textId="77777777" w:rsidR="00C373A8" w:rsidRDefault="00C373A8" w:rsidP="00C373A8">
      <w:pPr>
        <w:tabs>
          <w:tab w:val="left" w:pos="540"/>
        </w:tabs>
        <w:ind w:left="540" w:right="-360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</w:pPr>
    </w:p>
    <w:p w14:paraId="36B4F085" w14:textId="77777777" w:rsidR="00021B4C" w:rsidRPr="00C373A8" w:rsidRDefault="00C373A8" w:rsidP="00C373A8">
      <w:pPr>
        <w:tabs>
          <w:tab w:val="left" w:pos="540"/>
        </w:tabs>
        <w:ind w:left="540" w:right="-360"/>
        <w:jc w:val="center"/>
        <w:rPr>
          <w:rFonts w:ascii="Arial" w:hAnsi="Arial" w:cs="Arial"/>
          <w:b/>
          <w:bCs/>
          <w:sz w:val="24"/>
          <w:szCs w:val="24"/>
        </w:rPr>
      </w:pPr>
      <w:r w:rsidRPr="002A531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783B201" wp14:editId="5250A601">
            <wp:extent cx="1362075" cy="705852"/>
            <wp:effectExtent l="0" t="0" r="0" b="0"/>
            <wp:docPr id="4" name="Picture 4" descr="C:\Users\Neha\Documents\DI\empowerment of disability\Logos\IB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eha\Documents\DI\empowerment of disability\Logos\IBD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65" cy="71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E87F" w14:textId="77777777" w:rsidR="00021B4C" w:rsidRPr="005A484F" w:rsidRDefault="00021B4C" w:rsidP="00891678">
      <w:pPr>
        <w:tabs>
          <w:tab w:val="left" w:pos="3045"/>
        </w:tabs>
        <w:ind w:firstLine="6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484F">
        <w:rPr>
          <w:rFonts w:ascii="Arial" w:hAnsi="Arial" w:cs="Arial"/>
          <w:b/>
          <w:sz w:val="24"/>
          <w:szCs w:val="24"/>
          <w:u w:val="single"/>
        </w:rPr>
        <w:t>INDIA BUSINESS DISABILITY NETWORK</w:t>
      </w:r>
    </w:p>
    <w:p w14:paraId="6A93233B" w14:textId="77777777" w:rsidR="00021B4C" w:rsidRPr="005A484F" w:rsidRDefault="00891678" w:rsidP="00AF1F82">
      <w:pPr>
        <w:tabs>
          <w:tab w:val="left" w:pos="30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21B4C" w:rsidRPr="005A484F">
        <w:rPr>
          <w:rFonts w:ascii="Arial" w:hAnsi="Arial" w:cs="Arial"/>
          <w:b/>
          <w:sz w:val="24"/>
          <w:szCs w:val="24"/>
        </w:rPr>
        <w:t>A CII-ILO-EFI Partnership</w:t>
      </w:r>
    </w:p>
    <w:p w14:paraId="29BB7922" w14:textId="77777777" w:rsidR="00D0398B" w:rsidRPr="005A484F" w:rsidRDefault="00CC4E7F" w:rsidP="00AF1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678">
        <w:rPr>
          <w:rFonts w:ascii="Arial" w:hAnsi="Arial" w:cs="Arial"/>
          <w:sz w:val="24"/>
          <w:szCs w:val="24"/>
        </w:rPr>
        <w:t xml:space="preserve">             </w:t>
      </w:r>
      <w:r w:rsidRPr="005A484F">
        <w:rPr>
          <w:rFonts w:ascii="Arial" w:hAnsi="Arial" w:cs="Arial"/>
          <w:sz w:val="24"/>
          <w:szCs w:val="24"/>
          <w:u w:val="single"/>
        </w:rPr>
        <w:t xml:space="preserve"> MEMBERSHIP</w:t>
      </w:r>
      <w:r>
        <w:rPr>
          <w:rFonts w:ascii="Arial" w:hAnsi="Arial" w:cs="Arial"/>
          <w:sz w:val="24"/>
          <w:szCs w:val="24"/>
          <w:u w:val="single"/>
        </w:rPr>
        <w:t xml:space="preserve"> FORM FOR FOUNDER MEMBER </w:t>
      </w:r>
    </w:p>
    <w:p w14:paraId="1822DA02" w14:textId="77777777" w:rsidR="00D0398B" w:rsidRPr="005A484F" w:rsidRDefault="00D0398B" w:rsidP="0018200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14:paraId="0C122B3D" w14:textId="77777777" w:rsidR="00D0398B" w:rsidRPr="005A484F" w:rsidRDefault="00D0398B" w:rsidP="00182008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ascii="Arial" w:hAnsi="Arial" w:cs="Arial"/>
          <w:sz w:val="24"/>
          <w:szCs w:val="24"/>
        </w:rPr>
      </w:pPr>
    </w:p>
    <w:p w14:paraId="30117297" w14:textId="77777777" w:rsidR="00D0398B" w:rsidRPr="005A484F" w:rsidRDefault="00AF1F82" w:rsidP="00AF1F82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organisation…………………………………………………………………</w:t>
      </w:r>
    </w:p>
    <w:p w14:paraId="2865E3DF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67E3B3C2" w14:textId="77777777" w:rsidR="00D0398B" w:rsidRPr="005A484F" w:rsidRDefault="00AF1F82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D0398B" w:rsidRPr="005A484F">
        <w:rPr>
          <w:rFonts w:ascii="Arial" w:hAnsi="Arial" w:cs="Arial"/>
          <w:sz w:val="24"/>
          <w:szCs w:val="24"/>
        </w:rPr>
        <w:t xml:space="preserve"> ……………………………………………………...………………………………</w:t>
      </w:r>
      <w:r w:rsidR="0018200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D0398B" w:rsidRPr="005A484F">
        <w:rPr>
          <w:rFonts w:ascii="Arial" w:hAnsi="Arial" w:cs="Arial"/>
          <w:sz w:val="24"/>
          <w:szCs w:val="24"/>
        </w:rPr>
        <w:t xml:space="preserve"> </w:t>
      </w:r>
    </w:p>
    <w:p w14:paraId="2573F9D6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6D4450D8" w14:textId="77777777" w:rsidR="00D0398B" w:rsidRPr="005A484F" w:rsidRDefault="00D039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…………………</w:t>
      </w:r>
      <w:r w:rsidR="00AF1F8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70DE60F5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1E3A85D3" w14:textId="77777777" w:rsidR="00D0398B" w:rsidRPr="005A484F" w:rsidRDefault="00AF1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="009D386A" w:rsidRPr="005A484F">
        <w:rPr>
          <w:rFonts w:ascii="Arial" w:hAnsi="Arial" w:cs="Arial"/>
          <w:sz w:val="24"/>
          <w:szCs w:val="24"/>
        </w:rPr>
        <w:t>Pin</w:t>
      </w:r>
      <w:proofErr w:type="gramEnd"/>
      <w:r w:rsidR="00D0398B" w:rsidRPr="005A484F">
        <w:rPr>
          <w:rFonts w:ascii="Arial" w:hAnsi="Arial" w:cs="Arial"/>
          <w:sz w:val="24"/>
          <w:szCs w:val="24"/>
        </w:rPr>
        <w:t xml:space="preserve">: ……………………………………. </w:t>
      </w:r>
    </w:p>
    <w:p w14:paraId="462CBC01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3D354FB9" w14:textId="77777777" w:rsidR="00D0398B" w:rsidRPr="005A484F" w:rsidRDefault="00D0398B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T</w:t>
      </w:r>
      <w:r w:rsidR="009D386A" w:rsidRPr="005A484F">
        <w:rPr>
          <w:rFonts w:ascii="Arial" w:hAnsi="Arial" w:cs="Arial"/>
          <w:sz w:val="24"/>
          <w:szCs w:val="24"/>
        </w:rPr>
        <w:t>el No………………….……………………</w:t>
      </w:r>
      <w:proofErr w:type="gramStart"/>
      <w:r w:rsidR="009D386A" w:rsidRPr="005A484F">
        <w:rPr>
          <w:rFonts w:ascii="Arial" w:hAnsi="Arial" w:cs="Arial"/>
          <w:sz w:val="24"/>
          <w:szCs w:val="24"/>
        </w:rPr>
        <w:t>…..</w:t>
      </w:r>
      <w:proofErr w:type="gramEnd"/>
      <w:r w:rsidR="009D386A" w:rsidRPr="005A484F">
        <w:rPr>
          <w:rFonts w:ascii="Arial" w:hAnsi="Arial" w:cs="Arial"/>
          <w:sz w:val="24"/>
          <w:szCs w:val="24"/>
        </w:rPr>
        <w:t xml:space="preserve"> Mobile</w:t>
      </w:r>
      <w:r w:rsidRPr="005A484F">
        <w:rPr>
          <w:rFonts w:ascii="Arial" w:hAnsi="Arial" w:cs="Arial"/>
          <w:sz w:val="24"/>
          <w:szCs w:val="24"/>
        </w:rPr>
        <w:t xml:space="preserve">: ....……………………………… </w:t>
      </w:r>
    </w:p>
    <w:p w14:paraId="4140527C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5BA93690" w14:textId="77777777" w:rsidR="00AF1F82" w:rsidRDefault="00AF1F82" w:rsidP="0024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59F1226" w14:textId="77777777" w:rsidR="002437B5" w:rsidRDefault="009D386A" w:rsidP="0024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Fax</w:t>
      </w:r>
      <w:r w:rsidR="00AF1F82">
        <w:rPr>
          <w:rFonts w:ascii="Arial" w:hAnsi="Arial" w:cs="Arial"/>
          <w:sz w:val="24"/>
          <w:szCs w:val="24"/>
        </w:rPr>
        <w:t xml:space="preserve">: …………………………… </w:t>
      </w:r>
      <w:r w:rsidR="00D0398B" w:rsidRPr="005A484F">
        <w:rPr>
          <w:rFonts w:ascii="Arial" w:hAnsi="Arial" w:cs="Arial"/>
          <w:sz w:val="24"/>
          <w:szCs w:val="24"/>
        </w:rPr>
        <w:t>E-mail:</w:t>
      </w:r>
      <w:r w:rsidRPr="005A484F">
        <w:rPr>
          <w:rFonts w:ascii="Arial" w:hAnsi="Arial" w:cs="Arial"/>
          <w:sz w:val="24"/>
          <w:szCs w:val="24"/>
        </w:rPr>
        <w:t xml:space="preserve"> </w:t>
      </w:r>
      <w:r w:rsidR="00D0398B" w:rsidRPr="005A484F">
        <w:rPr>
          <w:rFonts w:ascii="Arial" w:hAnsi="Arial" w:cs="Arial"/>
          <w:sz w:val="24"/>
          <w:szCs w:val="24"/>
        </w:rPr>
        <w:t>…………………</w:t>
      </w:r>
      <w:proofErr w:type="gramStart"/>
      <w:r w:rsidR="00D0398B" w:rsidRPr="005A484F">
        <w:rPr>
          <w:rFonts w:ascii="Arial" w:hAnsi="Arial" w:cs="Arial"/>
          <w:sz w:val="24"/>
          <w:szCs w:val="24"/>
        </w:rPr>
        <w:t>…..</w:t>
      </w:r>
      <w:proofErr w:type="gramEnd"/>
      <w:r w:rsidR="00D0398B" w:rsidRPr="005A484F">
        <w:rPr>
          <w:rFonts w:ascii="Arial" w:hAnsi="Arial" w:cs="Arial"/>
          <w:sz w:val="24"/>
          <w:szCs w:val="24"/>
        </w:rPr>
        <w:t>…………………………</w:t>
      </w:r>
      <w:r w:rsidR="00AF1F82">
        <w:rPr>
          <w:rFonts w:ascii="Arial" w:hAnsi="Arial" w:cs="Arial"/>
          <w:sz w:val="24"/>
          <w:szCs w:val="24"/>
        </w:rPr>
        <w:t>…</w:t>
      </w:r>
    </w:p>
    <w:p w14:paraId="4287FB7E" w14:textId="77777777" w:rsidR="002437B5" w:rsidRDefault="00D0398B" w:rsidP="002437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 xml:space="preserve"> </w:t>
      </w:r>
    </w:p>
    <w:p w14:paraId="75C7F9BF" w14:textId="77777777" w:rsidR="0085324E" w:rsidRDefault="002437B5" w:rsidP="008532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CII Membership No</w:t>
      </w:r>
      <w:r w:rsidR="0085324E">
        <w:rPr>
          <w:rFonts w:ascii="Arial" w:hAnsi="Arial" w:cs="Arial"/>
          <w:sz w:val="24"/>
          <w:szCs w:val="24"/>
        </w:rPr>
        <w:t xml:space="preserve"> (if you are a member) </w:t>
      </w:r>
    </w:p>
    <w:p w14:paraId="13C50096" w14:textId="77777777" w:rsidR="0085324E" w:rsidRDefault="0085324E" w:rsidP="00853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7B43910" w14:textId="77777777" w:rsidR="009857D6" w:rsidRPr="0085324E" w:rsidRDefault="002437B5" w:rsidP="00853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5324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85324E" w:rsidRPr="0085324E">
        <w:rPr>
          <w:rFonts w:ascii="Arial" w:hAnsi="Arial" w:cs="Arial"/>
          <w:sz w:val="24"/>
          <w:szCs w:val="24"/>
        </w:rPr>
        <w:t>………</w:t>
      </w:r>
      <w:r w:rsidR="00AF1F82">
        <w:rPr>
          <w:rFonts w:ascii="Arial" w:hAnsi="Arial" w:cs="Arial"/>
          <w:sz w:val="24"/>
          <w:szCs w:val="24"/>
        </w:rPr>
        <w:t>…………….</w:t>
      </w:r>
    </w:p>
    <w:p w14:paraId="27FDC1A1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CF9F469" w14:textId="77777777" w:rsidR="006709AF" w:rsidRPr="005A484F" w:rsidRDefault="006709A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 xml:space="preserve">Contact Person </w:t>
      </w:r>
      <w:r w:rsidR="00D0398B" w:rsidRPr="005A484F">
        <w:rPr>
          <w:rFonts w:ascii="Arial" w:hAnsi="Arial" w:cs="Arial"/>
          <w:sz w:val="24"/>
          <w:szCs w:val="24"/>
        </w:rPr>
        <w:t>……….……………………………………………….……</w:t>
      </w:r>
      <w:r w:rsidR="00AF1F82">
        <w:rPr>
          <w:rFonts w:ascii="Arial" w:hAnsi="Arial" w:cs="Arial"/>
          <w:sz w:val="24"/>
          <w:szCs w:val="24"/>
        </w:rPr>
        <w:t>……………...</w:t>
      </w:r>
    </w:p>
    <w:p w14:paraId="2C223F74" w14:textId="77777777" w:rsidR="006709AF" w:rsidRPr="005A484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8E920C7" w14:textId="77777777" w:rsidR="006709AF" w:rsidRPr="005A484F" w:rsidRDefault="00AF1F82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 </w:t>
      </w:r>
      <w:r w:rsidR="006709AF" w:rsidRPr="005A484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29B51C0" w14:textId="77777777" w:rsidR="006709AF" w:rsidRPr="005A484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C1C52" w14:textId="77777777" w:rsidR="0085324E" w:rsidRDefault="00D0398B" w:rsidP="006709A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 xml:space="preserve"> </w:t>
      </w:r>
      <w:r w:rsidR="0085324E">
        <w:rPr>
          <w:rFonts w:ascii="Arial" w:hAnsi="Arial" w:cs="Arial"/>
          <w:sz w:val="24"/>
          <w:szCs w:val="24"/>
        </w:rPr>
        <w:t xml:space="preserve">Size of the organisation:  </w:t>
      </w:r>
    </w:p>
    <w:p w14:paraId="2EF7735F" w14:textId="77777777" w:rsidR="0085324E" w:rsidRDefault="0085324E" w:rsidP="0085324E">
      <w:pPr>
        <w:pStyle w:val="ListParagraph"/>
        <w:rPr>
          <w:rFonts w:ascii="Arial" w:hAnsi="Arial" w:cs="Arial"/>
          <w:sz w:val="24"/>
          <w:szCs w:val="24"/>
        </w:rPr>
      </w:pPr>
    </w:p>
    <w:p w14:paraId="6611C778" w14:textId="734499BA" w:rsidR="00D0398B" w:rsidRPr="005A484F" w:rsidRDefault="006709AF" w:rsidP="0085324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 xml:space="preserve">   </w:t>
      </w:r>
      <w:r w:rsidR="0085324E">
        <w:rPr>
          <w:rFonts w:ascii="Arial" w:hAnsi="Arial" w:cs="Arial"/>
          <w:sz w:val="24"/>
          <w:szCs w:val="24"/>
        </w:rPr>
        <w:object w:dxaOrig="225" w:dyaOrig="225" w14:anchorId="7AFD6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21pt" o:ole="">
            <v:imagedata r:id="rId9" o:title=""/>
          </v:shape>
          <w:control r:id="rId10" w:name="CheckBox1" w:shapeid="_x0000_i1035"/>
        </w:object>
      </w:r>
      <w:r w:rsidRPr="005A484F">
        <w:rPr>
          <w:rFonts w:ascii="Arial" w:hAnsi="Arial" w:cs="Arial"/>
          <w:sz w:val="24"/>
          <w:szCs w:val="24"/>
        </w:rPr>
        <w:t xml:space="preserve">            </w:t>
      </w:r>
      <w:r w:rsidR="0085324E">
        <w:rPr>
          <w:rFonts w:ascii="Arial" w:hAnsi="Arial" w:cs="Arial"/>
          <w:sz w:val="24"/>
          <w:szCs w:val="24"/>
        </w:rPr>
        <w:object w:dxaOrig="225" w:dyaOrig="225" w14:anchorId="663769D3">
          <v:shape id="_x0000_i1045" type="#_x0000_t75" style="width:108pt;height:21pt" o:ole="">
            <v:imagedata r:id="rId11" o:title=""/>
          </v:shape>
          <w:control r:id="rId12" w:name="CheckBox2" w:shapeid="_x0000_i1045"/>
        </w:object>
      </w:r>
      <w:r w:rsidRPr="005A484F">
        <w:rPr>
          <w:rFonts w:ascii="Arial" w:hAnsi="Arial" w:cs="Arial"/>
          <w:sz w:val="24"/>
          <w:szCs w:val="24"/>
        </w:rPr>
        <w:t xml:space="preserve">  </w:t>
      </w:r>
      <w:r w:rsidR="0085324E">
        <w:rPr>
          <w:rFonts w:ascii="Arial" w:hAnsi="Arial" w:cs="Arial"/>
          <w:sz w:val="24"/>
          <w:szCs w:val="24"/>
        </w:rPr>
        <w:t xml:space="preserve">      </w:t>
      </w:r>
      <w:r w:rsidR="0085324E">
        <w:rPr>
          <w:rFonts w:ascii="Arial" w:hAnsi="Arial" w:cs="Arial"/>
          <w:sz w:val="24"/>
          <w:szCs w:val="24"/>
        </w:rPr>
        <w:object w:dxaOrig="225" w:dyaOrig="225" w14:anchorId="76E3A355">
          <v:shape id="_x0000_i1039" type="#_x0000_t75" style="width:108pt;height:21pt" o:ole="">
            <v:imagedata r:id="rId13" o:title=""/>
          </v:shape>
          <w:control r:id="rId14" w:name="CheckBox3" w:shapeid="_x0000_i1039"/>
        </w:object>
      </w:r>
    </w:p>
    <w:p w14:paraId="531E3D21" w14:textId="77777777" w:rsidR="006709AF" w:rsidRPr="005A484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A1C0277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sz w:val="24"/>
          <w:szCs w:val="24"/>
        </w:rPr>
      </w:pPr>
    </w:p>
    <w:p w14:paraId="2F976327" w14:textId="77777777" w:rsidR="00D0398B" w:rsidRPr="005A484F" w:rsidRDefault="00D0398B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Off</w:t>
      </w:r>
      <w:r w:rsidR="00AF1F82">
        <w:rPr>
          <w:rFonts w:ascii="Arial" w:hAnsi="Arial" w:cs="Arial"/>
          <w:sz w:val="24"/>
          <w:szCs w:val="24"/>
        </w:rPr>
        <w:t>ice Address ……………………………………………………………………………</w:t>
      </w:r>
    </w:p>
    <w:p w14:paraId="5DC3936D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32FBA8A5" w14:textId="77777777" w:rsidR="00D0398B" w:rsidRDefault="00D0398B" w:rsidP="00AF1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…………………</w:t>
      </w:r>
      <w:r w:rsidR="00AF1F82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7B8198EE" w14:textId="77777777" w:rsidR="00AF1F82" w:rsidRPr="005A484F" w:rsidRDefault="00AF1F82" w:rsidP="00AF1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</w:p>
    <w:p w14:paraId="35D4DE3E" w14:textId="77777777" w:rsidR="00D0398B" w:rsidRPr="005A484F" w:rsidRDefault="009D38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……………………………………………………. Pin</w:t>
      </w:r>
      <w:r w:rsidR="00AF1F82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14:paraId="425ECD0F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9ED9ECD" w14:textId="77777777" w:rsidR="00D0398B" w:rsidRPr="005A484F" w:rsidRDefault="00AF1F82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 </w:t>
      </w:r>
      <w:r w:rsidR="00D0398B" w:rsidRPr="005A484F">
        <w:rPr>
          <w:rFonts w:ascii="Arial" w:hAnsi="Arial" w:cs="Arial"/>
          <w:sz w:val="24"/>
          <w:szCs w:val="24"/>
        </w:rPr>
        <w:t>No………………..</w:t>
      </w:r>
      <w:r>
        <w:rPr>
          <w:rFonts w:ascii="Arial" w:hAnsi="Arial" w:cs="Arial"/>
          <w:sz w:val="24"/>
          <w:szCs w:val="24"/>
        </w:rPr>
        <w:t>……….…………………… Fax …………………………………..</w:t>
      </w:r>
    </w:p>
    <w:p w14:paraId="3BF1FCF5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D821EB7" w14:textId="77777777" w:rsidR="00D0398B" w:rsidRPr="005A484F" w:rsidRDefault="00D039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E-mail:</w:t>
      </w:r>
      <w:r w:rsidR="009D386A" w:rsidRPr="005A484F">
        <w:rPr>
          <w:rFonts w:ascii="Arial" w:hAnsi="Arial" w:cs="Arial"/>
          <w:sz w:val="24"/>
          <w:szCs w:val="24"/>
        </w:rPr>
        <w:t xml:space="preserve"> </w:t>
      </w:r>
      <w:r w:rsidRPr="005A484F">
        <w:rPr>
          <w:rFonts w:ascii="Arial" w:hAnsi="Arial" w:cs="Arial"/>
          <w:sz w:val="24"/>
          <w:szCs w:val="24"/>
        </w:rPr>
        <w:t xml:space="preserve">……………..………..……………………………………………………………….. </w:t>
      </w:r>
      <w:r w:rsidR="0060370F">
        <w:rPr>
          <w:rFonts w:ascii="Arial" w:hAnsi="Arial" w:cs="Arial"/>
          <w:sz w:val="24"/>
          <w:szCs w:val="24"/>
        </w:rPr>
        <w:br/>
      </w:r>
      <w:r w:rsidR="0060370F">
        <w:rPr>
          <w:rFonts w:ascii="Arial" w:hAnsi="Arial" w:cs="Arial"/>
          <w:sz w:val="24"/>
          <w:szCs w:val="24"/>
        </w:rPr>
        <w:br/>
      </w:r>
      <w:r w:rsidR="0060370F">
        <w:rPr>
          <w:rFonts w:ascii="Arial" w:hAnsi="Arial" w:cs="Arial"/>
          <w:sz w:val="24"/>
          <w:szCs w:val="24"/>
        </w:rPr>
        <w:br/>
      </w:r>
      <w:r w:rsidR="0060370F">
        <w:rPr>
          <w:rFonts w:ascii="Arial" w:hAnsi="Arial" w:cs="Arial"/>
          <w:sz w:val="24"/>
          <w:szCs w:val="24"/>
        </w:rPr>
        <w:br/>
      </w:r>
      <w:r w:rsidR="0060370F">
        <w:rPr>
          <w:rFonts w:ascii="Arial" w:hAnsi="Arial" w:cs="Arial"/>
          <w:sz w:val="24"/>
          <w:szCs w:val="24"/>
        </w:rPr>
        <w:br/>
      </w:r>
      <w:r w:rsidR="0060370F">
        <w:rPr>
          <w:rFonts w:ascii="Arial" w:hAnsi="Arial" w:cs="Arial"/>
          <w:sz w:val="24"/>
          <w:szCs w:val="24"/>
        </w:rPr>
        <w:lastRenderedPageBreak/>
        <w:br/>
      </w:r>
      <w:r w:rsidR="0060370F">
        <w:rPr>
          <w:rFonts w:ascii="Arial" w:hAnsi="Arial" w:cs="Arial"/>
          <w:sz w:val="24"/>
          <w:szCs w:val="24"/>
        </w:rPr>
        <w:br/>
      </w:r>
    </w:p>
    <w:p w14:paraId="13E138E9" w14:textId="77777777" w:rsidR="00D0398B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25101BC" w14:textId="77777777" w:rsidR="0085324E" w:rsidRPr="005A484F" w:rsidRDefault="0085324E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38BC60E4" w14:textId="77777777" w:rsidR="0085324E" w:rsidRDefault="006709AF" w:rsidP="006709A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 xml:space="preserve">Type of Organization </w:t>
      </w:r>
      <w:r w:rsidR="00AF1F82">
        <w:rPr>
          <w:rFonts w:ascii="Arial" w:hAnsi="Arial" w:cs="Arial"/>
          <w:sz w:val="24"/>
          <w:szCs w:val="24"/>
        </w:rPr>
        <w:t xml:space="preserve"> </w:t>
      </w:r>
    </w:p>
    <w:p w14:paraId="2DDDCB45" w14:textId="77777777" w:rsidR="0085324E" w:rsidRDefault="0085324E" w:rsidP="0085324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0CBD1A3" w14:textId="3C08A472" w:rsidR="00D0398B" w:rsidRPr="005A484F" w:rsidRDefault="0085324E" w:rsidP="0085324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object w:dxaOrig="225" w:dyaOrig="225" w14:anchorId="15FDF25C">
          <v:shape id="_x0000_i1041" type="#_x0000_t75" style="width:107.25pt;height:21pt" o:ole="">
            <v:imagedata r:id="rId15" o:title=""/>
          </v:shape>
          <w:control r:id="rId16" w:name="CheckBox4" w:shapeid="_x0000_i1041"/>
        </w:object>
      </w:r>
      <w:r w:rsidR="006709AF" w:rsidRPr="005A484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object w:dxaOrig="225" w:dyaOrig="225" w14:anchorId="4A477E46">
          <v:shape id="_x0000_i1043" type="#_x0000_t75" style="width:108pt;height:21pt" o:ole="">
            <v:imagedata r:id="rId17" o:title=""/>
          </v:shape>
          <w:control r:id="rId18" w:name="CheckBox5" w:shapeid="_x0000_i1043"/>
        </w:object>
      </w:r>
      <w:r w:rsidR="006709AF" w:rsidRPr="005A484F">
        <w:rPr>
          <w:rFonts w:ascii="Arial" w:hAnsi="Arial" w:cs="Arial"/>
          <w:sz w:val="24"/>
          <w:szCs w:val="24"/>
        </w:rPr>
        <w:t xml:space="preserve">  </w:t>
      </w:r>
    </w:p>
    <w:p w14:paraId="16361D34" w14:textId="77777777" w:rsidR="006709AF" w:rsidRPr="005A484F" w:rsidRDefault="006709AF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50B1634" w14:textId="77777777" w:rsidR="00641875" w:rsidRDefault="0046434A" w:rsidP="009857D6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Sector </w:t>
      </w:r>
    </w:p>
    <w:p w14:paraId="055F9938" w14:textId="77777777" w:rsidR="00641875" w:rsidRDefault="00641875" w:rsidP="0064187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F85A208" w14:textId="77777777" w:rsidR="00641875" w:rsidRDefault="00641875" w:rsidP="0064187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5D896" w14:textId="77777777" w:rsidR="00D0398B" w:rsidRPr="00AF1F82" w:rsidRDefault="00641875" w:rsidP="00641875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</w:rPr>
          <w:alias w:val="Type of Sector"/>
          <w:tag w:val="Type of Sector"/>
          <w:id w:val="2024200089"/>
          <w:placeholder>
            <w:docPart w:val="CFDE13DBDCBF415EA39DFC425E03B394"/>
          </w:placeholder>
          <w:showingPlcHdr/>
          <w:dropDownList>
            <w:listItem w:value="Choose an item."/>
            <w:listItem w:displayText="Banking" w:value="Banking"/>
            <w:listItem w:displayText="Business Process Outsourcing " w:value="Business Process Outsourcing "/>
            <w:listItem w:displayText="CSR &amp; Community Development" w:value="CSR &amp; Community Development"/>
            <w:listItem w:displayText="Healthcare" w:value="Healthcare"/>
            <w:listItem w:displayText="Skills Development" w:value="Skills Development"/>
            <w:listItem w:displayText="Social Development" w:value="Social Development"/>
            <w:listItem w:displayText="Retail" w:value="Retail"/>
            <w:listItem w:displayText="FMCG" w:value="FMCG"/>
            <w:listItem w:displayText="Education" w:value="Education"/>
            <w:listItem w:displayText="Financial Services" w:value="Financial Services"/>
            <w:listItem w:displayText="Human Resource Development" w:value="Human Resource Development"/>
            <w:listItem w:displayText="IT enabled Service &amp;  e- Commerce" w:value="IT enabled Service &amp;  e- Commerce"/>
            <w:listItem w:displayText="Knowledge Management" w:value="Knowledge Management"/>
            <w:listItem w:displayText="Manufacturing" w:value="Manufacturing"/>
            <w:listItem w:displayText="Media &amp; Entertainment" w:value="Media &amp; Entertainment"/>
            <w:listItem w:displayText="MNC" w:value="MNC"/>
            <w:listItem w:displayText="Power" w:value="Power"/>
            <w:listItem w:displayText="Research &amp; Development" w:value="Research &amp; Development"/>
            <w:listItem w:displayText="Speacial abilities" w:value="Speacial abilities"/>
            <w:listItem w:displayText="Technology" w:value="Technology"/>
            <w:listItem w:displayText="Tourism &amp; Hospitality" w:value="Tourism &amp; Hospitality"/>
            <w:listItem w:displayText="Water" w:value="Water"/>
            <w:listItem w:displayText="Women Empowerment" w:value="Women Empowerment"/>
            <w:listItem w:displayText="Affirmative Action" w:value="Affirmative Action"/>
          </w:dropDownList>
        </w:sdtPr>
        <w:sdtEndPr/>
        <w:sdtContent>
          <w:r w:rsidR="00C44DF4" w:rsidRPr="00AF1F82">
            <w:rPr>
              <w:rStyle w:val="PlaceholderText"/>
              <w:b/>
              <w:color w:val="auto"/>
            </w:rPr>
            <w:t>Choose an item.</w:t>
          </w:r>
        </w:sdtContent>
      </w:sdt>
      <w:r w:rsidR="005D0F84" w:rsidRPr="00AF1F82">
        <w:rPr>
          <w:b/>
          <w:noProof/>
        </w:rPr>
        <w:drawing>
          <wp:anchor distT="0" distB="0" distL="114300" distR="114300" simplePos="0" relativeHeight="251662336" behindDoc="1" locked="0" layoutInCell="0" allowOverlap="1" wp14:anchorId="33C42EE1" wp14:editId="0847335A">
            <wp:simplePos x="0" y="0"/>
            <wp:positionH relativeFrom="column">
              <wp:posOffset>560705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3360" behindDoc="1" locked="0" layoutInCell="0" allowOverlap="1" wp14:anchorId="2E89AD5B" wp14:editId="72CC5598">
            <wp:simplePos x="0" y="0"/>
            <wp:positionH relativeFrom="column">
              <wp:posOffset>3378835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4384" behindDoc="1" locked="0" layoutInCell="0" allowOverlap="1" wp14:anchorId="23FCAABF" wp14:editId="2F2F250C">
            <wp:simplePos x="0" y="0"/>
            <wp:positionH relativeFrom="column">
              <wp:posOffset>4243705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5408" behindDoc="1" locked="0" layoutInCell="0" allowOverlap="1" wp14:anchorId="3EAD1806" wp14:editId="117F6FC8">
            <wp:simplePos x="0" y="0"/>
            <wp:positionH relativeFrom="column">
              <wp:posOffset>560705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6432" behindDoc="1" locked="0" layoutInCell="0" allowOverlap="1" wp14:anchorId="60EFF7B6" wp14:editId="70FEF9D3">
            <wp:simplePos x="0" y="0"/>
            <wp:positionH relativeFrom="column">
              <wp:posOffset>3378835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7456" behindDoc="1" locked="0" layoutInCell="0" allowOverlap="1" wp14:anchorId="00C30566" wp14:editId="54B2C357">
            <wp:simplePos x="0" y="0"/>
            <wp:positionH relativeFrom="column">
              <wp:posOffset>4243705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8480" behindDoc="1" locked="0" layoutInCell="0" allowOverlap="1" wp14:anchorId="68FCBDAA" wp14:editId="43051EFD">
            <wp:simplePos x="0" y="0"/>
            <wp:positionH relativeFrom="column">
              <wp:posOffset>560705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69504" behindDoc="1" locked="0" layoutInCell="0" allowOverlap="1" wp14:anchorId="3682AFE5" wp14:editId="4EA2B1D1">
            <wp:simplePos x="0" y="0"/>
            <wp:positionH relativeFrom="column">
              <wp:posOffset>3378835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0528" behindDoc="1" locked="0" layoutInCell="0" allowOverlap="1" wp14:anchorId="528C7FA8" wp14:editId="730A3CF9">
            <wp:simplePos x="0" y="0"/>
            <wp:positionH relativeFrom="column">
              <wp:posOffset>4243705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1552" behindDoc="1" locked="0" layoutInCell="0" allowOverlap="1" wp14:anchorId="6AD220B4" wp14:editId="1A3D8A29">
            <wp:simplePos x="0" y="0"/>
            <wp:positionH relativeFrom="column">
              <wp:posOffset>560705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2576" behindDoc="1" locked="0" layoutInCell="0" allowOverlap="1" wp14:anchorId="45EA089B" wp14:editId="3E59079D">
            <wp:simplePos x="0" y="0"/>
            <wp:positionH relativeFrom="column">
              <wp:posOffset>3378835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3600" behindDoc="1" locked="0" layoutInCell="0" allowOverlap="1" wp14:anchorId="7885DBB0" wp14:editId="4249DDFB">
            <wp:simplePos x="0" y="0"/>
            <wp:positionH relativeFrom="column">
              <wp:posOffset>4243705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4624" behindDoc="1" locked="0" layoutInCell="0" allowOverlap="1" wp14:anchorId="26D5C784" wp14:editId="7253EAEB">
            <wp:simplePos x="0" y="0"/>
            <wp:positionH relativeFrom="column">
              <wp:posOffset>560705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5648" behindDoc="1" locked="0" layoutInCell="0" allowOverlap="1" wp14:anchorId="18681CA7" wp14:editId="6D200011">
            <wp:simplePos x="0" y="0"/>
            <wp:positionH relativeFrom="column">
              <wp:posOffset>3378835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</w:rPr>
        <w:drawing>
          <wp:anchor distT="0" distB="0" distL="114300" distR="114300" simplePos="0" relativeHeight="251676672" behindDoc="1" locked="0" layoutInCell="0" allowOverlap="1" wp14:anchorId="7FAF7E5D" wp14:editId="0A8FAF19">
            <wp:simplePos x="0" y="0"/>
            <wp:positionH relativeFrom="column">
              <wp:posOffset>4243705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2"/>
      <w:bookmarkEnd w:id="0"/>
    </w:p>
    <w:p w14:paraId="6972B780" w14:textId="77777777" w:rsidR="00D0398B" w:rsidRDefault="00D039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0F68E80" w14:textId="77777777" w:rsidR="00891678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DC5BF02" w14:textId="77777777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663D88F7" w14:textId="77777777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Others……………………………………………………………………………………..</w:t>
      </w:r>
    </w:p>
    <w:p w14:paraId="61BC5261" w14:textId="77777777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B14D99" w14:textId="77777777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CFAB1CF" w14:textId="77777777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8843A20" w14:textId="77777777" w:rsidR="001E7639" w:rsidRPr="001E7639" w:rsidRDefault="001E7639" w:rsidP="001E763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7639">
        <w:rPr>
          <w:rFonts w:ascii="Arial" w:hAnsi="Arial" w:cs="Arial"/>
          <w:b/>
          <w:sz w:val="24"/>
          <w:szCs w:val="24"/>
          <w:u w:val="single"/>
        </w:rPr>
        <w:t>Payment details</w:t>
      </w:r>
    </w:p>
    <w:p w14:paraId="43B6B511" w14:textId="77777777" w:rsidR="00891678" w:rsidRPr="001E7639" w:rsidRDefault="0089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34D260A" w14:textId="691BA4FC" w:rsidR="001E7639" w:rsidRDefault="001E7639" w:rsidP="001E7639">
      <w:pPr>
        <w:spacing w:line="360" w:lineRule="auto"/>
        <w:rPr>
          <w:rFonts w:ascii="Arial" w:hAnsi="Arial" w:cs="Arial"/>
          <w:sz w:val="24"/>
          <w:szCs w:val="24"/>
        </w:rPr>
      </w:pPr>
      <w:r w:rsidRPr="001E7639">
        <w:rPr>
          <w:rFonts w:ascii="Arial" w:hAnsi="Arial" w:cs="Arial"/>
          <w:sz w:val="24"/>
          <w:szCs w:val="24"/>
        </w:rPr>
        <w:t>Cheque / Demand Draft No</w:t>
      </w:r>
      <w:r>
        <w:rPr>
          <w:rFonts w:ascii="Arial" w:hAnsi="Arial" w:cs="Arial"/>
          <w:sz w:val="24"/>
          <w:szCs w:val="24"/>
        </w:rPr>
        <w:t>/ NEFT</w:t>
      </w:r>
      <w:r w:rsidRPr="001E7639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Pr="001E7639">
        <w:rPr>
          <w:rFonts w:ascii="Arial" w:hAnsi="Arial" w:cs="Arial"/>
          <w:sz w:val="24"/>
          <w:szCs w:val="24"/>
        </w:rPr>
        <w:t xml:space="preserve"> Dated............................................................................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</w:t>
      </w:r>
      <w:r w:rsidRPr="001E7639">
        <w:rPr>
          <w:rFonts w:ascii="Arial" w:hAnsi="Arial" w:cs="Arial"/>
          <w:sz w:val="24"/>
          <w:szCs w:val="24"/>
        </w:rPr>
        <w:br/>
        <w:t xml:space="preserve">for </w:t>
      </w:r>
      <w:r w:rsidR="00970527">
        <w:rPr>
          <w:rFonts w:ascii="Arial" w:hAnsi="Arial" w:cs="Arial"/>
          <w:sz w:val="24"/>
          <w:szCs w:val="24"/>
        </w:rPr>
        <w:t xml:space="preserve"> </w:t>
      </w:r>
      <w:r w:rsidR="00970527" w:rsidRPr="00970527">
        <w:rPr>
          <w:rFonts w:ascii="Arial" w:hAnsi="Arial" w:cs="Arial"/>
          <w:b/>
          <w:sz w:val="24"/>
          <w:szCs w:val="24"/>
        </w:rPr>
        <w:t xml:space="preserve">INR </w:t>
      </w:r>
      <w:r w:rsidR="00B72800">
        <w:rPr>
          <w:rFonts w:ascii="Arial" w:hAnsi="Arial" w:cs="Arial"/>
          <w:b/>
          <w:sz w:val="24"/>
          <w:szCs w:val="24"/>
        </w:rPr>
        <w:t>1000000</w:t>
      </w:r>
      <w:r w:rsidR="00970527" w:rsidRPr="00970527">
        <w:rPr>
          <w:rFonts w:ascii="Arial" w:hAnsi="Arial" w:cs="Arial"/>
          <w:b/>
          <w:sz w:val="24"/>
          <w:szCs w:val="24"/>
        </w:rPr>
        <w:t>/-  (</w:t>
      </w:r>
      <w:r w:rsidR="00B72800">
        <w:rPr>
          <w:rFonts w:ascii="Arial" w:hAnsi="Arial" w:cs="Arial"/>
          <w:b/>
          <w:sz w:val="24"/>
          <w:szCs w:val="24"/>
        </w:rPr>
        <w:t>10 Lakh</w:t>
      </w:r>
      <w:r w:rsidR="00970527" w:rsidRPr="00970527">
        <w:rPr>
          <w:rFonts w:ascii="Arial" w:hAnsi="Arial" w:cs="Arial"/>
          <w:b/>
          <w:sz w:val="24"/>
          <w:szCs w:val="24"/>
        </w:rPr>
        <w:t xml:space="preserve"> Only)</w:t>
      </w:r>
      <w:r w:rsidRPr="001E7639">
        <w:rPr>
          <w:rFonts w:ascii="Arial" w:hAnsi="Arial" w:cs="Arial"/>
          <w:sz w:val="24"/>
          <w:szCs w:val="24"/>
        </w:rPr>
        <w:t xml:space="preserve"> drawn on 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1E7639">
        <w:rPr>
          <w:rFonts w:ascii="Arial" w:hAnsi="Arial" w:cs="Arial"/>
          <w:sz w:val="24"/>
          <w:szCs w:val="24"/>
        </w:rPr>
        <w:br/>
        <w:t xml:space="preserve">in favour of </w:t>
      </w:r>
      <w:r w:rsidRPr="001E7639">
        <w:rPr>
          <w:rFonts w:ascii="Arial" w:hAnsi="Arial" w:cs="Arial"/>
          <w:b/>
          <w:sz w:val="24"/>
          <w:szCs w:val="24"/>
        </w:rPr>
        <w:t>Confederation of Indian Industry</w:t>
      </w:r>
      <w:r w:rsidRPr="001E7639">
        <w:rPr>
          <w:rFonts w:ascii="Arial" w:hAnsi="Arial" w:cs="Arial"/>
          <w:sz w:val="24"/>
          <w:szCs w:val="24"/>
        </w:rPr>
        <w:t>, payable at par.</w:t>
      </w:r>
    </w:p>
    <w:p w14:paraId="51B937CE" w14:textId="77777777" w:rsidR="0085324E" w:rsidRDefault="0085324E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499EC270" w14:textId="77777777" w:rsidR="00891678" w:rsidRDefault="00891678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b/>
          <w:bCs/>
          <w:sz w:val="24"/>
          <w:szCs w:val="24"/>
          <w:u w:val="single"/>
        </w:rPr>
      </w:pPr>
      <w:r w:rsidRPr="005A484F">
        <w:rPr>
          <w:rFonts w:ascii="Arial" w:hAnsi="Arial" w:cs="Arial"/>
          <w:b/>
          <w:bCs/>
          <w:sz w:val="24"/>
          <w:szCs w:val="24"/>
          <w:u w:val="single"/>
        </w:rPr>
        <w:t>For action at CII</w:t>
      </w:r>
    </w:p>
    <w:p w14:paraId="6A960C0A" w14:textId="77777777" w:rsidR="00891678" w:rsidRDefault="00891678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1958D52B" w14:textId="77777777" w:rsidR="00D0398B" w:rsidRDefault="00D0398B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Receipt No…………………….dated…………………….for Rs……</w:t>
      </w:r>
      <w:r w:rsidR="009857D6">
        <w:rPr>
          <w:rFonts w:ascii="Arial" w:hAnsi="Arial" w:cs="Arial"/>
          <w:sz w:val="24"/>
          <w:szCs w:val="24"/>
        </w:rPr>
        <w:t xml:space="preserve">……………………… Rs.(In </w:t>
      </w:r>
      <w:r w:rsidRPr="005A484F">
        <w:rPr>
          <w:rFonts w:ascii="Arial" w:hAnsi="Arial" w:cs="Arial"/>
          <w:sz w:val="24"/>
          <w:szCs w:val="24"/>
        </w:rPr>
        <w:t>words)…...…………………………………………………………………. issued.</w:t>
      </w:r>
    </w:p>
    <w:p w14:paraId="7FF69DEC" w14:textId="77777777" w:rsidR="00527032" w:rsidRPr="005A484F" w:rsidRDefault="00527032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331555A1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14:paraId="5482D4BC" w14:textId="77777777" w:rsidR="00D0398B" w:rsidRDefault="00D03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484F">
        <w:rPr>
          <w:rFonts w:ascii="Arial" w:hAnsi="Arial" w:cs="Arial"/>
          <w:b/>
          <w:bCs/>
          <w:sz w:val="24"/>
          <w:szCs w:val="24"/>
        </w:rPr>
        <w:t>Membership Serial No………………</w:t>
      </w:r>
      <w:r w:rsidR="0085324E">
        <w:rPr>
          <w:rFonts w:ascii="Arial" w:hAnsi="Arial" w:cs="Arial"/>
          <w:b/>
          <w:bCs/>
          <w:sz w:val="24"/>
          <w:szCs w:val="24"/>
        </w:rPr>
        <w:t>…………………..allotted and register</w:t>
      </w:r>
    </w:p>
    <w:p w14:paraId="3A280292" w14:textId="77777777" w:rsidR="0085324E" w:rsidRDefault="0085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F75F73" w14:textId="77777777" w:rsidR="0085324E" w:rsidRDefault="0085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159266" w14:textId="77777777" w:rsidR="0085324E" w:rsidRPr="00891678" w:rsidRDefault="0085324E" w:rsidP="00891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85324E" w:rsidRPr="00891678" w:rsidSect="007D63B1">
          <w:headerReference w:type="default" r:id="rId20"/>
          <w:pgSz w:w="11900" w:h="16840"/>
          <w:pgMar w:top="1423" w:right="471" w:bottom="1055" w:left="90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489"/>
          </w:cols>
          <w:noEndnote/>
        </w:sectPr>
      </w:pPr>
      <w:r w:rsidRPr="00DE4789"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……</w:t>
      </w:r>
      <w:r w:rsidR="00891678">
        <w:rPr>
          <w:rFonts w:ascii="Arial" w:hAnsi="Arial" w:cs="Arial"/>
          <w:b/>
          <w:bCs/>
          <w:sz w:val="24"/>
          <w:szCs w:val="24"/>
        </w:rPr>
        <w:t xml:space="preserve">……………………    </w:t>
      </w:r>
      <w:r w:rsidRPr="0085324E">
        <w:rPr>
          <w:rFonts w:ascii="Arial" w:hAnsi="Arial" w:cs="Arial"/>
          <w:bCs/>
          <w:sz w:val="24"/>
          <w:szCs w:val="24"/>
        </w:rPr>
        <w:t xml:space="preserve">Name &amp; Signature </w:t>
      </w:r>
      <w:r w:rsidR="00891678">
        <w:rPr>
          <w:rFonts w:ascii="Arial" w:hAnsi="Arial" w:cs="Arial"/>
          <w:bCs/>
          <w:sz w:val="24"/>
          <w:szCs w:val="24"/>
        </w:rPr>
        <w:t xml:space="preserve">of the </w:t>
      </w:r>
      <w:r w:rsidRPr="0085324E">
        <w:rPr>
          <w:rFonts w:ascii="Arial" w:hAnsi="Arial" w:cs="Arial"/>
          <w:bCs/>
          <w:sz w:val="24"/>
          <w:szCs w:val="24"/>
        </w:rPr>
        <w:t>Officer</w:t>
      </w:r>
      <w:r w:rsidR="00891678">
        <w:rPr>
          <w:rFonts w:ascii="Arial" w:hAnsi="Arial" w:cs="Arial"/>
          <w:b/>
          <w:bCs/>
          <w:sz w:val="24"/>
          <w:szCs w:val="24"/>
        </w:rPr>
        <w:t>…………………………</w:t>
      </w:r>
    </w:p>
    <w:p w14:paraId="729E21CD" w14:textId="77777777" w:rsidR="00D0398B" w:rsidRPr="005A484F" w:rsidRDefault="00D0398B" w:rsidP="0089167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0398B" w:rsidRPr="005A484F" w:rsidSect="009857D6">
      <w:type w:val="continuous"/>
      <w:pgSz w:w="11900" w:h="16840"/>
      <w:pgMar w:top="1422" w:right="1800" w:bottom="1052" w:left="19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2A7" w14:textId="77777777" w:rsidR="005F6DA6" w:rsidRDefault="005F6DA6" w:rsidP="002A531F">
      <w:pPr>
        <w:spacing w:after="0" w:line="240" w:lineRule="auto"/>
      </w:pPr>
      <w:r>
        <w:separator/>
      </w:r>
    </w:p>
  </w:endnote>
  <w:endnote w:type="continuationSeparator" w:id="0">
    <w:p w14:paraId="459BC80F" w14:textId="77777777" w:rsidR="005F6DA6" w:rsidRDefault="005F6DA6" w:rsidP="002A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B73" w14:textId="77777777" w:rsidR="005F6DA6" w:rsidRDefault="005F6DA6" w:rsidP="002A531F">
      <w:pPr>
        <w:spacing w:after="0" w:line="240" w:lineRule="auto"/>
      </w:pPr>
      <w:r>
        <w:separator/>
      </w:r>
    </w:p>
  </w:footnote>
  <w:footnote w:type="continuationSeparator" w:id="0">
    <w:p w14:paraId="297F9781" w14:textId="77777777" w:rsidR="005F6DA6" w:rsidRDefault="005F6DA6" w:rsidP="002A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E685" w14:textId="3244F12B" w:rsidR="002A531F" w:rsidRDefault="002A531F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3A22AC14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F6B6A6C"/>
    <w:multiLevelType w:val="hybridMultilevel"/>
    <w:tmpl w:val="F4AC01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D046207"/>
    <w:multiLevelType w:val="hybridMultilevel"/>
    <w:tmpl w:val="C6043A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4226821">
    <w:abstractNumId w:val="0"/>
  </w:num>
  <w:num w:numId="2" w16cid:durableId="1847095108">
    <w:abstractNumId w:val="1"/>
  </w:num>
  <w:num w:numId="3" w16cid:durableId="1944877817">
    <w:abstractNumId w:val="2"/>
  </w:num>
  <w:num w:numId="4" w16cid:durableId="1033923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24E"/>
    <w:rsid w:val="00021B4C"/>
    <w:rsid w:val="00153A11"/>
    <w:rsid w:val="00182008"/>
    <w:rsid w:val="001D5B81"/>
    <w:rsid w:val="001E7639"/>
    <w:rsid w:val="002437B5"/>
    <w:rsid w:val="002A531F"/>
    <w:rsid w:val="002B236F"/>
    <w:rsid w:val="003D1A0B"/>
    <w:rsid w:val="0046434A"/>
    <w:rsid w:val="00481C7B"/>
    <w:rsid w:val="004F4F6D"/>
    <w:rsid w:val="00525152"/>
    <w:rsid w:val="00527032"/>
    <w:rsid w:val="005A484F"/>
    <w:rsid w:val="005D0F84"/>
    <w:rsid w:val="005F6DA6"/>
    <w:rsid w:val="0060370F"/>
    <w:rsid w:val="006050B1"/>
    <w:rsid w:val="0061103D"/>
    <w:rsid w:val="0061590B"/>
    <w:rsid w:val="00631DB1"/>
    <w:rsid w:val="00641875"/>
    <w:rsid w:val="006709AF"/>
    <w:rsid w:val="006A0B1C"/>
    <w:rsid w:val="006F7511"/>
    <w:rsid w:val="007D4379"/>
    <w:rsid w:val="007D63B1"/>
    <w:rsid w:val="0085324E"/>
    <w:rsid w:val="00891678"/>
    <w:rsid w:val="008B281B"/>
    <w:rsid w:val="008D65D4"/>
    <w:rsid w:val="00965650"/>
    <w:rsid w:val="0096728F"/>
    <w:rsid w:val="00970527"/>
    <w:rsid w:val="00981BDE"/>
    <w:rsid w:val="009857D6"/>
    <w:rsid w:val="009C54AF"/>
    <w:rsid w:val="009D386A"/>
    <w:rsid w:val="00A419AE"/>
    <w:rsid w:val="00A67235"/>
    <w:rsid w:val="00AB2033"/>
    <w:rsid w:val="00AC663B"/>
    <w:rsid w:val="00AF1F82"/>
    <w:rsid w:val="00B72800"/>
    <w:rsid w:val="00BC4516"/>
    <w:rsid w:val="00BD0A6F"/>
    <w:rsid w:val="00BE6101"/>
    <w:rsid w:val="00C01E12"/>
    <w:rsid w:val="00C373A8"/>
    <w:rsid w:val="00C44DF4"/>
    <w:rsid w:val="00CC4E7F"/>
    <w:rsid w:val="00CE4BBD"/>
    <w:rsid w:val="00D0398B"/>
    <w:rsid w:val="00D96238"/>
    <w:rsid w:val="00DD6F42"/>
    <w:rsid w:val="00DE4789"/>
    <w:rsid w:val="00E13908"/>
    <w:rsid w:val="00F26D76"/>
    <w:rsid w:val="00FD702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5670C0"/>
  <w14:defaultImageDpi w14:val="0"/>
  <w15:docId w15:val="{3CF009E2-CD1A-4BAB-AB9F-84506598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4DF4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4F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F6D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1F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1F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ha\Documents\DI\empowerment%20of%20disability\IBDN\Membership%20Form%20-%20IBD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E13DBDCBF415EA39DFC425E03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7F-0E67-425B-A298-825CA891E4CB}"/>
      </w:docPartPr>
      <w:docPartBody>
        <w:p w:rsidR="00BD1B81" w:rsidRDefault="00BD1B81" w:rsidP="00BD1B81">
          <w:pPr>
            <w:pStyle w:val="CFDE13DBDCBF415EA39DFC425E03B3941"/>
          </w:pPr>
          <w:r w:rsidRPr="00C43D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81"/>
    <w:rsid w:val="009E021F"/>
    <w:rsid w:val="00BD1B81"/>
    <w:rsid w:val="00C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B81"/>
    <w:rPr>
      <w:color w:val="808080"/>
    </w:rPr>
  </w:style>
  <w:style w:type="paragraph" w:customStyle="1" w:styleId="CFDE13DBDCBF415EA39DFC425E03B3941">
    <w:name w:val="CFDE13DBDCBF415EA39DFC425E03B3941"/>
    <w:rsid w:val="00BD1B81"/>
    <w:pPr>
      <w:spacing w:after="200" w:line="276" w:lineRule="auto"/>
    </w:pPr>
    <w:rPr>
      <w:rFonts w:cs="Times New Roman"/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BB37-A2C6-42BA-A5C0-682F1C3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- IBDN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 Khanna</dc:creator>
  <cp:lastModifiedBy>Kirti Sharma</cp:lastModifiedBy>
  <cp:revision>8</cp:revision>
  <cp:lastPrinted>2019-01-02T10:39:00Z</cp:lastPrinted>
  <dcterms:created xsi:type="dcterms:W3CDTF">2019-01-25T04:16:00Z</dcterms:created>
  <dcterms:modified xsi:type="dcterms:W3CDTF">2023-08-10T04:55:00Z</dcterms:modified>
</cp:coreProperties>
</file>