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32E" w14:textId="77777777" w:rsidR="00C373A8" w:rsidRDefault="00C373A8" w:rsidP="00C373A8">
      <w:pPr>
        <w:tabs>
          <w:tab w:val="left" w:pos="540"/>
        </w:tabs>
        <w:ind w:left="540" w:right="-360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</w:pPr>
    </w:p>
    <w:p w14:paraId="5ED20908" w14:textId="77777777" w:rsidR="00021B4C" w:rsidRPr="00C373A8" w:rsidRDefault="00C373A8" w:rsidP="00C373A8">
      <w:pPr>
        <w:tabs>
          <w:tab w:val="left" w:pos="540"/>
        </w:tabs>
        <w:ind w:left="540" w:right="-360"/>
        <w:jc w:val="center"/>
        <w:rPr>
          <w:rFonts w:ascii="Arial" w:hAnsi="Arial" w:cs="Arial"/>
          <w:b/>
          <w:bCs/>
          <w:sz w:val="24"/>
          <w:szCs w:val="24"/>
        </w:rPr>
      </w:pPr>
      <w:r w:rsidRPr="002A531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4FD35AB5" wp14:editId="7A4BB495">
            <wp:extent cx="1362075" cy="705852"/>
            <wp:effectExtent l="0" t="0" r="0" b="0"/>
            <wp:docPr id="4" name="Picture 4" descr="C:\Users\Neha\Documents\DI\empowerment of disability\Logos\IB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eha\Documents\DI\empowerment of disability\Logos\IBD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65" cy="7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5245" w14:textId="77777777" w:rsidR="00021B4C" w:rsidRPr="005A484F" w:rsidRDefault="00021B4C" w:rsidP="00891678">
      <w:pPr>
        <w:tabs>
          <w:tab w:val="left" w:pos="3045"/>
        </w:tabs>
        <w:ind w:firstLine="6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484F">
        <w:rPr>
          <w:rFonts w:ascii="Arial" w:hAnsi="Arial" w:cs="Arial"/>
          <w:b/>
          <w:sz w:val="24"/>
          <w:szCs w:val="24"/>
          <w:u w:val="single"/>
        </w:rPr>
        <w:t>INDIA BUSINESS DISABILITY NETWORK</w:t>
      </w:r>
    </w:p>
    <w:p w14:paraId="3FADFD27" w14:textId="7A8F669E" w:rsidR="00021B4C" w:rsidRDefault="00891678" w:rsidP="00107B44">
      <w:pPr>
        <w:tabs>
          <w:tab w:val="left" w:pos="30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021B4C" w:rsidRPr="005A484F">
        <w:rPr>
          <w:rFonts w:ascii="Arial" w:hAnsi="Arial" w:cs="Arial"/>
          <w:b/>
          <w:sz w:val="24"/>
          <w:szCs w:val="24"/>
        </w:rPr>
        <w:t>A CII-ILO-EFI Partnership</w:t>
      </w:r>
    </w:p>
    <w:p w14:paraId="6A60B66E" w14:textId="77777777" w:rsidR="00107B44" w:rsidRPr="005A484F" w:rsidRDefault="00107B44" w:rsidP="00107B44">
      <w:pPr>
        <w:tabs>
          <w:tab w:val="left" w:pos="304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5A414" w14:textId="3EDAAB53" w:rsidR="00D0398B" w:rsidRDefault="00CC4E7F" w:rsidP="00AF1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91678">
        <w:rPr>
          <w:rFonts w:ascii="Arial" w:hAnsi="Arial" w:cs="Arial"/>
          <w:sz w:val="24"/>
          <w:szCs w:val="24"/>
        </w:rPr>
        <w:t xml:space="preserve">             </w:t>
      </w:r>
      <w:r w:rsidRPr="005A484F">
        <w:rPr>
          <w:rFonts w:ascii="Arial" w:hAnsi="Arial" w:cs="Arial"/>
          <w:sz w:val="24"/>
          <w:szCs w:val="24"/>
          <w:u w:val="single"/>
        </w:rPr>
        <w:t xml:space="preserve"> </w:t>
      </w:r>
      <w:r w:rsidR="00D14986">
        <w:rPr>
          <w:rFonts w:ascii="Arial" w:hAnsi="Arial" w:cs="Arial"/>
          <w:sz w:val="24"/>
          <w:szCs w:val="24"/>
          <w:u w:val="single"/>
        </w:rPr>
        <w:t xml:space="preserve">EXECUTIVE </w:t>
      </w:r>
      <w:r w:rsidRPr="005A484F">
        <w:rPr>
          <w:rFonts w:ascii="Arial" w:hAnsi="Arial" w:cs="Arial"/>
          <w:sz w:val="24"/>
          <w:szCs w:val="24"/>
          <w:u w:val="single"/>
        </w:rPr>
        <w:t>MEMBERSHIP</w:t>
      </w:r>
      <w:r>
        <w:rPr>
          <w:rFonts w:ascii="Arial" w:hAnsi="Arial" w:cs="Arial"/>
          <w:sz w:val="24"/>
          <w:szCs w:val="24"/>
          <w:u w:val="single"/>
        </w:rPr>
        <w:t xml:space="preserve"> FORM </w:t>
      </w:r>
    </w:p>
    <w:p w14:paraId="76E9B115" w14:textId="77777777" w:rsidR="009777CA" w:rsidRPr="005A484F" w:rsidRDefault="009777CA" w:rsidP="00AF1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043DBF" w14:textId="77777777" w:rsidR="00D0398B" w:rsidRPr="005A484F" w:rsidRDefault="00D0398B" w:rsidP="0018200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14:paraId="10C1C838" w14:textId="77777777" w:rsidR="00D0398B" w:rsidRPr="005A484F" w:rsidRDefault="00D0398B" w:rsidP="00182008">
      <w:pPr>
        <w:widowControl w:val="0"/>
        <w:autoSpaceDE w:val="0"/>
        <w:autoSpaceDN w:val="0"/>
        <w:adjustRightInd w:val="0"/>
        <w:spacing w:after="0" w:line="236" w:lineRule="exact"/>
        <w:jc w:val="center"/>
        <w:rPr>
          <w:rFonts w:ascii="Arial" w:hAnsi="Arial" w:cs="Arial"/>
          <w:sz w:val="24"/>
          <w:szCs w:val="24"/>
        </w:rPr>
      </w:pPr>
    </w:p>
    <w:p w14:paraId="752ABB52" w14:textId="549574FA" w:rsidR="00D0398B" w:rsidRPr="005A484F" w:rsidRDefault="00AF1F82" w:rsidP="00AF1F82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Name of the organisation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…</w:t>
      </w:r>
    </w:p>
    <w:p w14:paraId="036134B9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3306178" w14:textId="77F14B3E" w:rsidR="00D0398B" w:rsidRPr="005A484F" w:rsidRDefault="009777CA" w:rsidP="009777C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 xml:space="preserve">Official </w:t>
      </w:r>
      <w:r w:rsidR="00AF1F82" w:rsidRPr="00735701">
        <w:rPr>
          <w:rFonts w:ascii="Arial" w:hAnsi="Arial" w:cs="Arial"/>
          <w:b/>
          <w:bCs/>
          <w:sz w:val="24"/>
          <w:szCs w:val="24"/>
        </w:rPr>
        <w:t>Address</w:t>
      </w:r>
      <w:r w:rsidR="00D0398B" w:rsidRPr="005A484F">
        <w:rPr>
          <w:rFonts w:ascii="Arial" w:hAnsi="Arial" w:cs="Arial"/>
          <w:sz w:val="24"/>
          <w:szCs w:val="24"/>
        </w:rPr>
        <w:t xml:space="preserve"> ……………………………………………………...………………………………</w:t>
      </w:r>
      <w:r w:rsidR="00182008">
        <w:rPr>
          <w:rFonts w:ascii="Arial" w:hAnsi="Arial" w:cs="Arial"/>
          <w:sz w:val="24"/>
          <w:szCs w:val="24"/>
        </w:rPr>
        <w:t>…</w:t>
      </w:r>
      <w:r w:rsidR="00AF1F82">
        <w:rPr>
          <w:rFonts w:ascii="Arial" w:hAnsi="Arial" w:cs="Arial"/>
          <w:sz w:val="24"/>
          <w:szCs w:val="24"/>
        </w:rPr>
        <w:t>……</w:t>
      </w:r>
      <w:r w:rsidR="00735701">
        <w:rPr>
          <w:rFonts w:ascii="Arial" w:hAnsi="Arial" w:cs="Arial"/>
          <w:sz w:val="24"/>
          <w:szCs w:val="24"/>
        </w:rPr>
        <w:t>…...</w:t>
      </w:r>
    </w:p>
    <w:p w14:paraId="3217FE47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5D82C0C9" w14:textId="1B1C2CDA" w:rsidR="00D0398B" w:rsidRPr="005A484F" w:rsidRDefault="00D039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…………………</w:t>
      </w:r>
      <w:r w:rsidR="00AF1F8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……</w:t>
      </w:r>
    </w:p>
    <w:p w14:paraId="7C2AB46F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0D59093A" w14:textId="62CFA491" w:rsidR="00D0398B" w:rsidRPr="005A484F" w:rsidRDefault="00AF1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="009D386A" w:rsidRPr="00735701">
        <w:rPr>
          <w:rFonts w:ascii="Arial" w:hAnsi="Arial" w:cs="Arial"/>
          <w:b/>
          <w:bCs/>
          <w:sz w:val="24"/>
          <w:szCs w:val="24"/>
        </w:rPr>
        <w:t>Pin</w:t>
      </w:r>
      <w:proofErr w:type="gramEnd"/>
      <w:r w:rsidR="00D0398B" w:rsidRPr="00735701">
        <w:rPr>
          <w:rFonts w:ascii="Arial" w:hAnsi="Arial" w:cs="Arial"/>
          <w:b/>
          <w:bCs/>
          <w:sz w:val="24"/>
          <w:szCs w:val="24"/>
        </w:rPr>
        <w:t>:</w:t>
      </w:r>
      <w:r w:rsidR="00D0398B" w:rsidRPr="005A484F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735701">
        <w:rPr>
          <w:rFonts w:ascii="Arial" w:hAnsi="Arial" w:cs="Arial"/>
          <w:sz w:val="24"/>
          <w:szCs w:val="24"/>
        </w:rPr>
        <w:t>…..</w:t>
      </w:r>
    </w:p>
    <w:p w14:paraId="2BC3B623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12194A5D" w14:textId="2732EBEA" w:rsidR="00107B44" w:rsidRDefault="00D0398B" w:rsidP="00107B44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T</w:t>
      </w:r>
      <w:r w:rsidR="009D386A" w:rsidRPr="00735701">
        <w:rPr>
          <w:rFonts w:ascii="Arial" w:hAnsi="Arial" w:cs="Arial"/>
          <w:b/>
          <w:bCs/>
          <w:sz w:val="24"/>
          <w:szCs w:val="24"/>
        </w:rPr>
        <w:t>el No</w:t>
      </w:r>
      <w:r w:rsidR="009D386A" w:rsidRPr="005A484F">
        <w:rPr>
          <w:rFonts w:ascii="Arial" w:hAnsi="Arial" w:cs="Arial"/>
          <w:sz w:val="24"/>
          <w:szCs w:val="24"/>
        </w:rPr>
        <w:t>………………….……………………</w:t>
      </w:r>
      <w:proofErr w:type="gramStart"/>
      <w:r w:rsidR="009D386A" w:rsidRPr="005A484F">
        <w:rPr>
          <w:rFonts w:ascii="Arial" w:hAnsi="Arial" w:cs="Arial"/>
          <w:sz w:val="24"/>
          <w:szCs w:val="24"/>
        </w:rPr>
        <w:t>…..</w:t>
      </w:r>
      <w:proofErr w:type="gramEnd"/>
      <w:r w:rsidR="009D386A" w:rsidRPr="005A48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386A" w:rsidRPr="00107B44">
        <w:rPr>
          <w:rFonts w:ascii="Arial" w:hAnsi="Arial" w:cs="Arial"/>
          <w:b/>
          <w:bCs/>
          <w:sz w:val="24"/>
          <w:szCs w:val="24"/>
        </w:rPr>
        <w:t>Fax</w:t>
      </w:r>
      <w:r w:rsidR="00AF1F82" w:rsidRPr="00107B44">
        <w:rPr>
          <w:rFonts w:ascii="Arial" w:hAnsi="Arial" w:cs="Arial"/>
          <w:b/>
          <w:bCs/>
          <w:sz w:val="24"/>
          <w:szCs w:val="24"/>
        </w:rPr>
        <w:t>:</w:t>
      </w:r>
      <w:r w:rsidR="00AF1F82" w:rsidRPr="00107B44">
        <w:rPr>
          <w:rFonts w:ascii="Arial" w:hAnsi="Arial" w:cs="Arial"/>
          <w:sz w:val="24"/>
          <w:szCs w:val="24"/>
        </w:rPr>
        <w:t>…</w:t>
      </w:r>
      <w:proofErr w:type="gramEnd"/>
      <w:r w:rsidR="00AF1F82" w:rsidRPr="00107B44">
        <w:rPr>
          <w:rFonts w:ascii="Arial" w:hAnsi="Arial" w:cs="Arial"/>
          <w:sz w:val="24"/>
          <w:szCs w:val="24"/>
        </w:rPr>
        <w:t>…………………………</w:t>
      </w:r>
      <w:r w:rsidR="00107B44">
        <w:rPr>
          <w:rFonts w:ascii="Arial" w:hAnsi="Arial" w:cs="Arial"/>
          <w:sz w:val="24"/>
          <w:szCs w:val="24"/>
        </w:rPr>
        <w:t>…………...</w:t>
      </w:r>
    </w:p>
    <w:p w14:paraId="0258CBA6" w14:textId="77777777" w:rsidR="00107B44" w:rsidRDefault="00107B44" w:rsidP="00107B4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55663FD" w14:textId="5DB1A878" w:rsidR="002437B5" w:rsidRPr="00107B44" w:rsidRDefault="00D0398B" w:rsidP="00107B44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b/>
          <w:bCs/>
          <w:sz w:val="24"/>
          <w:szCs w:val="24"/>
        </w:rPr>
        <w:t>E-mail:</w:t>
      </w:r>
      <w:r w:rsidR="009D386A" w:rsidRPr="00107B44">
        <w:rPr>
          <w:rFonts w:ascii="Arial" w:hAnsi="Arial" w:cs="Arial"/>
          <w:sz w:val="24"/>
          <w:szCs w:val="24"/>
        </w:rPr>
        <w:t xml:space="preserve"> </w:t>
      </w:r>
      <w:r w:rsidRPr="00107B44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107B44">
        <w:rPr>
          <w:rFonts w:ascii="Arial" w:hAnsi="Arial" w:cs="Arial"/>
          <w:sz w:val="24"/>
          <w:szCs w:val="24"/>
        </w:rPr>
        <w:t>…..</w:t>
      </w:r>
      <w:proofErr w:type="gramEnd"/>
      <w:r w:rsidRPr="00107B44">
        <w:rPr>
          <w:rFonts w:ascii="Arial" w:hAnsi="Arial" w:cs="Arial"/>
          <w:sz w:val="24"/>
          <w:szCs w:val="24"/>
        </w:rPr>
        <w:t>…………………………</w:t>
      </w:r>
      <w:r w:rsidR="00AF1F82" w:rsidRPr="00107B44">
        <w:rPr>
          <w:rFonts w:ascii="Arial" w:hAnsi="Arial" w:cs="Arial"/>
          <w:sz w:val="24"/>
          <w:szCs w:val="24"/>
        </w:rPr>
        <w:t>…</w:t>
      </w:r>
      <w:r w:rsidR="00735701" w:rsidRPr="00107B44">
        <w:rPr>
          <w:rFonts w:ascii="Arial" w:hAnsi="Arial" w:cs="Arial"/>
          <w:sz w:val="24"/>
          <w:szCs w:val="24"/>
        </w:rPr>
        <w:t>…</w:t>
      </w:r>
      <w:r w:rsidR="00107B44">
        <w:rPr>
          <w:rFonts w:ascii="Arial" w:hAnsi="Arial" w:cs="Arial"/>
          <w:sz w:val="24"/>
          <w:szCs w:val="24"/>
        </w:rPr>
        <w:t>…………………………………..</w:t>
      </w:r>
    </w:p>
    <w:p w14:paraId="5E46A3E5" w14:textId="77777777" w:rsidR="002437B5" w:rsidRDefault="00D0398B" w:rsidP="0024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 xml:space="preserve"> </w:t>
      </w:r>
    </w:p>
    <w:p w14:paraId="6DC95381" w14:textId="3D4F4C74" w:rsidR="009857D6" w:rsidRPr="00735701" w:rsidRDefault="002437B5" w:rsidP="007357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CII Membership No</w:t>
      </w:r>
      <w:r w:rsidR="0085324E" w:rsidRPr="00735701">
        <w:rPr>
          <w:rFonts w:ascii="Arial" w:hAnsi="Arial" w:cs="Arial"/>
          <w:b/>
          <w:bCs/>
          <w:sz w:val="24"/>
          <w:szCs w:val="24"/>
        </w:rPr>
        <w:t xml:space="preserve"> (if you are a </w:t>
      </w:r>
      <w:proofErr w:type="gramStart"/>
      <w:r w:rsidR="00735701" w:rsidRPr="00735701">
        <w:rPr>
          <w:rFonts w:ascii="Arial" w:hAnsi="Arial" w:cs="Arial"/>
          <w:b/>
          <w:bCs/>
          <w:sz w:val="24"/>
          <w:szCs w:val="24"/>
        </w:rPr>
        <w:t>me</w:t>
      </w:r>
      <w:r w:rsidR="0085324E" w:rsidRPr="00735701">
        <w:rPr>
          <w:rFonts w:ascii="Arial" w:hAnsi="Arial" w:cs="Arial"/>
          <w:b/>
          <w:bCs/>
          <w:sz w:val="24"/>
          <w:szCs w:val="24"/>
        </w:rPr>
        <w:t>mber)</w:t>
      </w:r>
      <w:r w:rsidRPr="00735701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Pr="00735701">
        <w:rPr>
          <w:rFonts w:ascii="Arial" w:hAnsi="Arial" w:cs="Arial"/>
          <w:b/>
          <w:bCs/>
          <w:sz w:val="24"/>
          <w:szCs w:val="24"/>
        </w:rPr>
        <w:t>……………………………</w:t>
      </w:r>
      <w:r w:rsidR="00735701" w:rsidRPr="00735701">
        <w:rPr>
          <w:rFonts w:ascii="Arial" w:hAnsi="Arial" w:cs="Arial"/>
          <w:b/>
          <w:bCs/>
          <w:sz w:val="24"/>
          <w:szCs w:val="24"/>
        </w:rPr>
        <w:t>………………</w:t>
      </w:r>
    </w:p>
    <w:p w14:paraId="5F956DE7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0A496AA4" w14:textId="342CAE10" w:rsidR="009777CA" w:rsidRDefault="006709AF" w:rsidP="009777C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Contact</w:t>
      </w:r>
      <w:r w:rsidR="009777CA" w:rsidRPr="00735701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311E719B" w14:textId="77777777" w:rsidR="00735701" w:rsidRPr="00735701" w:rsidRDefault="00735701" w:rsidP="0073570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23FA1A" w14:textId="3D9844CE" w:rsidR="009777CA" w:rsidRPr="00735701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sz w:val="24"/>
          <w:szCs w:val="24"/>
        </w:rPr>
        <w:t>Name</w:t>
      </w:r>
      <w:r w:rsidR="006709AF" w:rsidRPr="00735701">
        <w:rPr>
          <w:rFonts w:ascii="Arial" w:hAnsi="Arial" w:cs="Arial"/>
          <w:sz w:val="24"/>
          <w:szCs w:val="24"/>
        </w:rPr>
        <w:t xml:space="preserve"> </w:t>
      </w:r>
      <w:r w:rsidR="00D0398B" w:rsidRPr="00735701">
        <w:rPr>
          <w:rFonts w:ascii="Arial" w:hAnsi="Arial" w:cs="Arial"/>
          <w:sz w:val="24"/>
          <w:szCs w:val="24"/>
        </w:rPr>
        <w:t>……….……………………………………………….……</w:t>
      </w:r>
      <w:r w:rsidR="00AF1F82" w:rsidRPr="00735701">
        <w:rPr>
          <w:rFonts w:ascii="Arial" w:hAnsi="Arial" w:cs="Arial"/>
          <w:sz w:val="24"/>
          <w:szCs w:val="24"/>
        </w:rPr>
        <w:t>……………...</w:t>
      </w:r>
      <w:r w:rsidRPr="00735701">
        <w:rPr>
          <w:rFonts w:ascii="Arial" w:hAnsi="Arial" w:cs="Arial"/>
          <w:sz w:val="24"/>
          <w:szCs w:val="24"/>
        </w:rPr>
        <w:t xml:space="preserve"> </w:t>
      </w:r>
    </w:p>
    <w:p w14:paraId="5559C570" w14:textId="77777777" w:rsidR="009777CA" w:rsidRPr="005A484F" w:rsidRDefault="009777CA" w:rsidP="009777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FF82A15" w14:textId="0917C22D" w:rsidR="009777CA" w:rsidRPr="005A484F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 </w:t>
      </w:r>
      <w:r w:rsidRPr="005A484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…</w:t>
      </w:r>
    </w:p>
    <w:p w14:paraId="09B08E8F" w14:textId="77777777" w:rsidR="009777CA" w:rsidRDefault="009777CA" w:rsidP="0073570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BBF3F18" w14:textId="740A71DF" w:rsidR="009777CA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Mobile</w:t>
      </w:r>
      <w:proofErr w:type="gramStart"/>
      <w:r w:rsidRPr="005A484F">
        <w:rPr>
          <w:rFonts w:ascii="Arial" w:hAnsi="Arial" w:cs="Arial"/>
          <w:sz w:val="24"/>
          <w:szCs w:val="24"/>
        </w:rPr>
        <w:t>: .</w:t>
      </w:r>
      <w:proofErr w:type="gramEnd"/>
      <w:r w:rsidRPr="005A484F">
        <w:rPr>
          <w:rFonts w:ascii="Arial" w:hAnsi="Arial" w:cs="Arial"/>
          <w:sz w:val="24"/>
          <w:szCs w:val="24"/>
        </w:rPr>
        <w:t>………………………………</w:t>
      </w:r>
      <w:r w:rsidR="00735701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2E47A93" w14:textId="77777777" w:rsidR="009777CA" w:rsidRPr="00735701" w:rsidRDefault="009777CA" w:rsidP="009777CA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323F20CF" w14:textId="38BB819F" w:rsidR="009777CA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E-mail: ………</w:t>
      </w:r>
      <w:proofErr w:type="gramStart"/>
      <w:r w:rsidRPr="005A484F">
        <w:rPr>
          <w:rFonts w:ascii="Arial" w:hAnsi="Arial" w:cs="Arial"/>
          <w:sz w:val="24"/>
          <w:szCs w:val="24"/>
        </w:rPr>
        <w:t>…..</w:t>
      </w:r>
      <w:proofErr w:type="gramEnd"/>
      <w:r w:rsidRPr="005A484F">
        <w:rPr>
          <w:rFonts w:ascii="Arial" w:hAnsi="Arial" w:cs="Arial"/>
          <w:sz w:val="24"/>
          <w:szCs w:val="24"/>
        </w:rPr>
        <w:t>………..………………………………………………………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..</w:t>
      </w:r>
    </w:p>
    <w:p w14:paraId="5DB108A7" w14:textId="6BA5C79B" w:rsidR="009777CA" w:rsidRDefault="009777CA" w:rsidP="009777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1E77673" w14:textId="6C874623" w:rsidR="009777CA" w:rsidRPr="00735701" w:rsidRDefault="009777CA" w:rsidP="00735701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Contact 2.</w:t>
      </w:r>
    </w:p>
    <w:p w14:paraId="02A62272" w14:textId="3ADA8303" w:rsidR="006709AF" w:rsidRPr="005A484F" w:rsidRDefault="006709AF" w:rsidP="009777C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9D412E2" w14:textId="38F00E18" w:rsidR="00735701" w:rsidRDefault="009777CA" w:rsidP="00735701">
      <w:pPr>
        <w:pStyle w:val="ListParagraph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sz w:val="24"/>
          <w:szCs w:val="24"/>
        </w:rPr>
        <w:t>Name ……….……………………………………………….…………………...</w:t>
      </w:r>
      <w:r w:rsidR="00735701">
        <w:rPr>
          <w:rFonts w:ascii="Arial" w:hAnsi="Arial" w:cs="Arial"/>
          <w:sz w:val="24"/>
          <w:szCs w:val="24"/>
        </w:rPr>
        <w:t>...</w:t>
      </w:r>
      <w:r w:rsidRPr="00735701">
        <w:rPr>
          <w:rFonts w:ascii="Arial" w:hAnsi="Arial" w:cs="Arial"/>
          <w:sz w:val="24"/>
          <w:szCs w:val="24"/>
        </w:rPr>
        <w:t xml:space="preserve"> </w:t>
      </w:r>
    </w:p>
    <w:p w14:paraId="028BA3F7" w14:textId="77777777" w:rsidR="00735701" w:rsidRDefault="00735701" w:rsidP="007357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5FB83C63" w14:textId="4034FA81" w:rsidR="00735701" w:rsidRDefault="009777CA" w:rsidP="00735701">
      <w:pPr>
        <w:pStyle w:val="ListParagraph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sz w:val="24"/>
          <w:szCs w:val="24"/>
        </w:rPr>
        <w:t>Designation ……………………………………………………………………</w:t>
      </w:r>
      <w:proofErr w:type="gramStart"/>
      <w:r w:rsidRPr="00735701">
        <w:rPr>
          <w:rFonts w:ascii="Arial" w:hAnsi="Arial" w:cs="Arial"/>
          <w:sz w:val="24"/>
          <w:szCs w:val="24"/>
        </w:rPr>
        <w:t>…</w:t>
      </w:r>
      <w:r w:rsidR="00735701">
        <w:rPr>
          <w:rFonts w:ascii="Arial" w:hAnsi="Arial" w:cs="Arial"/>
          <w:sz w:val="24"/>
          <w:szCs w:val="24"/>
        </w:rPr>
        <w:t>..</w:t>
      </w:r>
      <w:proofErr w:type="gramEnd"/>
    </w:p>
    <w:p w14:paraId="525EF4EF" w14:textId="77777777" w:rsidR="00735701" w:rsidRPr="00735701" w:rsidRDefault="00735701" w:rsidP="0073570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398A75C" w14:textId="7F107B1B" w:rsidR="00735701" w:rsidRDefault="00735701" w:rsidP="0073570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Mobile</w:t>
      </w:r>
      <w:proofErr w:type="gramStart"/>
      <w:r w:rsidRPr="005A484F">
        <w:rPr>
          <w:rFonts w:ascii="Arial" w:hAnsi="Arial" w:cs="Arial"/>
          <w:sz w:val="24"/>
          <w:szCs w:val="24"/>
        </w:rPr>
        <w:t>: .</w:t>
      </w:r>
      <w:proofErr w:type="gramEnd"/>
      <w:r w:rsidRPr="005A484F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2259657E" w14:textId="77777777" w:rsidR="00735701" w:rsidRPr="005A484F" w:rsidRDefault="00735701" w:rsidP="00735701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BCE04A6" w14:textId="1F437533" w:rsidR="00735701" w:rsidRPr="00735701" w:rsidRDefault="00735701" w:rsidP="0073570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E-mail: ………</w:t>
      </w:r>
      <w:proofErr w:type="gramStart"/>
      <w:r w:rsidRPr="005A484F">
        <w:rPr>
          <w:rFonts w:ascii="Arial" w:hAnsi="Arial" w:cs="Arial"/>
          <w:sz w:val="24"/>
          <w:szCs w:val="24"/>
        </w:rPr>
        <w:t>…..</w:t>
      </w:r>
      <w:proofErr w:type="gramEnd"/>
      <w:r w:rsidRPr="005A484F">
        <w:rPr>
          <w:rFonts w:ascii="Arial" w:hAnsi="Arial" w:cs="Arial"/>
          <w:sz w:val="24"/>
          <w:szCs w:val="24"/>
        </w:rPr>
        <w:t>………..………………………………………………………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5B75A87F" w14:textId="77777777" w:rsidR="00735701" w:rsidRDefault="00735701" w:rsidP="007357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12C32640" w14:textId="61E59C6D" w:rsidR="006709AF" w:rsidRDefault="006709AF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ED9DD" w14:textId="77777777" w:rsidR="00107B44" w:rsidRPr="005A484F" w:rsidRDefault="00107B44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F0E89" w14:textId="0EE8CC14" w:rsidR="0085324E" w:rsidRPr="00107B44" w:rsidRDefault="00D0398B" w:rsidP="006709A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07B44">
        <w:rPr>
          <w:rFonts w:ascii="Arial" w:hAnsi="Arial" w:cs="Arial"/>
          <w:b/>
          <w:bCs/>
          <w:sz w:val="24"/>
          <w:szCs w:val="24"/>
        </w:rPr>
        <w:t xml:space="preserve"> </w:t>
      </w:r>
      <w:r w:rsidR="0085324E" w:rsidRPr="00107B44">
        <w:rPr>
          <w:rFonts w:ascii="Arial" w:hAnsi="Arial" w:cs="Arial"/>
          <w:b/>
          <w:bCs/>
          <w:sz w:val="24"/>
          <w:szCs w:val="24"/>
        </w:rPr>
        <w:t xml:space="preserve">Size of the organisation:  </w:t>
      </w:r>
    </w:p>
    <w:p w14:paraId="13E9D81C" w14:textId="77777777" w:rsidR="00107B44" w:rsidRDefault="00107B44" w:rsidP="00107B4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25E07C9" w14:textId="047F4207" w:rsidR="00D0398B" w:rsidRPr="005A484F" w:rsidRDefault="006709AF" w:rsidP="0085324E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lastRenderedPageBreak/>
        <w:t xml:space="preserve">   </w:t>
      </w:r>
      <w:r w:rsidR="0085324E">
        <w:rPr>
          <w:rFonts w:ascii="Arial" w:hAnsi="Arial" w:cs="Arial"/>
          <w:sz w:val="24"/>
          <w:szCs w:val="24"/>
        </w:rPr>
        <w:object w:dxaOrig="225" w:dyaOrig="225" w14:anchorId="455BA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21pt" o:ole="">
            <v:imagedata r:id="rId9" o:title=""/>
          </v:shape>
          <w:control r:id="rId10" w:name="CheckBox1" w:shapeid="_x0000_i1035"/>
        </w:object>
      </w:r>
      <w:r w:rsidRPr="005A484F">
        <w:rPr>
          <w:rFonts w:ascii="Arial" w:hAnsi="Arial" w:cs="Arial"/>
          <w:sz w:val="24"/>
          <w:szCs w:val="24"/>
        </w:rPr>
        <w:t xml:space="preserve">            </w:t>
      </w:r>
      <w:r w:rsidR="0085324E">
        <w:rPr>
          <w:rFonts w:ascii="Arial" w:hAnsi="Arial" w:cs="Arial"/>
          <w:sz w:val="24"/>
          <w:szCs w:val="24"/>
        </w:rPr>
        <w:object w:dxaOrig="225" w:dyaOrig="225" w14:anchorId="6857223F">
          <v:shape id="_x0000_i1037" type="#_x0000_t75" style="width:108pt;height:21pt" o:ole="">
            <v:imagedata r:id="rId11" o:title=""/>
          </v:shape>
          <w:control r:id="rId12" w:name="CheckBox2" w:shapeid="_x0000_i1037"/>
        </w:object>
      </w:r>
      <w:r w:rsidRPr="005A484F">
        <w:rPr>
          <w:rFonts w:ascii="Arial" w:hAnsi="Arial" w:cs="Arial"/>
          <w:sz w:val="24"/>
          <w:szCs w:val="24"/>
        </w:rPr>
        <w:t xml:space="preserve">  </w:t>
      </w:r>
      <w:r w:rsidR="0085324E">
        <w:rPr>
          <w:rFonts w:ascii="Arial" w:hAnsi="Arial" w:cs="Arial"/>
          <w:sz w:val="24"/>
          <w:szCs w:val="24"/>
        </w:rPr>
        <w:t xml:space="preserve">      </w:t>
      </w:r>
      <w:r w:rsidR="0085324E">
        <w:rPr>
          <w:rFonts w:ascii="Arial" w:hAnsi="Arial" w:cs="Arial"/>
          <w:sz w:val="24"/>
          <w:szCs w:val="24"/>
        </w:rPr>
        <w:object w:dxaOrig="225" w:dyaOrig="225" w14:anchorId="71C9ADA4">
          <v:shape id="_x0000_i1039" type="#_x0000_t75" style="width:108pt;height:21pt" o:ole="">
            <v:imagedata r:id="rId13" o:title=""/>
          </v:shape>
          <w:control r:id="rId14" w:name="CheckBox3" w:shapeid="_x0000_i1039"/>
        </w:object>
      </w:r>
    </w:p>
    <w:p w14:paraId="6C5D6BA8" w14:textId="77777777" w:rsidR="006709AF" w:rsidRPr="005A484F" w:rsidRDefault="006709AF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6F7EA5E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 w:cs="Arial"/>
          <w:sz w:val="24"/>
          <w:szCs w:val="24"/>
        </w:rPr>
      </w:pPr>
    </w:p>
    <w:p w14:paraId="320D6465" w14:textId="77777777" w:rsidR="0085324E" w:rsidRPr="00107B44" w:rsidRDefault="006709AF" w:rsidP="006709A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07B44">
        <w:rPr>
          <w:rFonts w:ascii="Arial" w:hAnsi="Arial" w:cs="Arial"/>
          <w:b/>
          <w:bCs/>
          <w:sz w:val="24"/>
          <w:szCs w:val="24"/>
        </w:rPr>
        <w:t xml:space="preserve">Type of Organization </w:t>
      </w:r>
      <w:r w:rsidR="00AF1F82" w:rsidRPr="00107B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D13EC6" w14:textId="77777777" w:rsidR="0085324E" w:rsidRDefault="0085324E" w:rsidP="0085324E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46201BA" w14:textId="193DC14F" w:rsidR="00D0398B" w:rsidRPr="005A484F" w:rsidRDefault="0085324E" w:rsidP="0085324E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object w:dxaOrig="225" w:dyaOrig="225" w14:anchorId="611755DA">
          <v:shape id="_x0000_i1041" type="#_x0000_t75" style="width:107.25pt;height:21pt" o:ole="">
            <v:imagedata r:id="rId15" o:title=""/>
          </v:shape>
          <w:control r:id="rId16" w:name="CheckBox4" w:shapeid="_x0000_i1041"/>
        </w:object>
      </w:r>
      <w:r w:rsidR="006709AF" w:rsidRPr="005A484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object w:dxaOrig="225" w:dyaOrig="225" w14:anchorId="57456DFA">
          <v:shape id="_x0000_i1043" type="#_x0000_t75" style="width:108pt;height:21pt" o:ole="">
            <v:imagedata r:id="rId17" o:title=""/>
          </v:shape>
          <w:control r:id="rId18" w:name="CheckBox5" w:shapeid="_x0000_i1043"/>
        </w:object>
      </w:r>
      <w:r w:rsidR="006709AF" w:rsidRPr="005A484F">
        <w:rPr>
          <w:rFonts w:ascii="Arial" w:hAnsi="Arial" w:cs="Arial"/>
          <w:sz w:val="24"/>
          <w:szCs w:val="24"/>
        </w:rPr>
        <w:t xml:space="preserve">  </w:t>
      </w:r>
    </w:p>
    <w:p w14:paraId="1EE92792" w14:textId="77777777" w:rsidR="006709AF" w:rsidRPr="005A484F" w:rsidRDefault="006709AF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19FCE33" w14:textId="77777777" w:rsidR="00641875" w:rsidRPr="00107B44" w:rsidRDefault="0046434A" w:rsidP="009857D6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 xml:space="preserve">Type of Sector </w:t>
      </w:r>
    </w:p>
    <w:p w14:paraId="1AB66348" w14:textId="77777777" w:rsidR="00641875" w:rsidRDefault="00641875" w:rsidP="0064187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6C2A40A9" w14:textId="77777777" w:rsidR="00D0398B" w:rsidRPr="00AF1F82" w:rsidRDefault="00641875" w:rsidP="0064187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b/>
            <w:sz w:val="24"/>
            <w:szCs w:val="24"/>
          </w:rPr>
          <w:alias w:val="Type of Sector"/>
          <w:tag w:val="Type of Sector"/>
          <w:id w:val="2024200089"/>
          <w:placeholder>
            <w:docPart w:val="CFDE13DBDCBF415EA39DFC425E03B394"/>
          </w:placeholder>
          <w:showingPlcHdr/>
          <w:dropDownList>
            <w:listItem w:value="Choose an item."/>
            <w:listItem w:displayText="Banking" w:value="Banking"/>
            <w:listItem w:displayText="Business Process Outsourcing " w:value="Business Process Outsourcing "/>
            <w:listItem w:displayText="CSR &amp; Community Development" w:value="CSR &amp; Community Development"/>
            <w:listItem w:displayText="Healthcare" w:value="Healthcare"/>
            <w:listItem w:displayText="Skills Development" w:value="Skills Development"/>
            <w:listItem w:displayText="Social Development" w:value="Social Development"/>
            <w:listItem w:displayText="Retail" w:value="Retail"/>
            <w:listItem w:displayText="FMCG" w:value="FMCG"/>
            <w:listItem w:displayText="Education" w:value="Education"/>
            <w:listItem w:displayText="Financial Services" w:value="Financial Services"/>
            <w:listItem w:displayText="Human Resource Development" w:value="Human Resource Development"/>
            <w:listItem w:displayText="IT enabled Service &amp;  e- Commerce" w:value="IT enabled Service &amp;  e- Commerce"/>
            <w:listItem w:displayText="Knowledge Management" w:value="Knowledge Management"/>
            <w:listItem w:displayText="Manufacturing" w:value="Manufacturing"/>
            <w:listItem w:displayText="Media &amp; Entertainment" w:value="Media &amp; Entertainment"/>
            <w:listItem w:displayText="MNC" w:value="MNC"/>
            <w:listItem w:displayText="Power" w:value="Power"/>
            <w:listItem w:displayText="Research &amp; Development" w:value="Research &amp; Development"/>
            <w:listItem w:displayText="Speacial abilities" w:value="Speacial abilities"/>
            <w:listItem w:displayText="Technology" w:value="Technology"/>
            <w:listItem w:displayText="Tourism &amp; Hospitality" w:value="Tourism &amp; Hospitality"/>
            <w:listItem w:displayText="Water" w:value="Water"/>
            <w:listItem w:displayText="Women Empowerment" w:value="Women Empowerment"/>
            <w:listItem w:displayText="Affirmative Action" w:value="Affirmative Action"/>
          </w:dropDownList>
        </w:sdtPr>
        <w:sdtEndPr/>
        <w:sdtContent>
          <w:r w:rsidR="00C44DF4" w:rsidRPr="00AF1F82">
            <w:rPr>
              <w:rStyle w:val="PlaceholderText"/>
              <w:b/>
              <w:color w:val="auto"/>
            </w:rPr>
            <w:t>Choose an item.</w:t>
          </w:r>
        </w:sdtContent>
      </w:sdt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 wp14:anchorId="1D98EB3C" wp14:editId="0E85275B">
            <wp:simplePos x="0" y="0"/>
            <wp:positionH relativeFrom="column">
              <wp:posOffset>560705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25437745" wp14:editId="28436829">
            <wp:simplePos x="0" y="0"/>
            <wp:positionH relativeFrom="column">
              <wp:posOffset>3378835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CFFBB6B" wp14:editId="39C5DF7F">
            <wp:simplePos x="0" y="0"/>
            <wp:positionH relativeFrom="column">
              <wp:posOffset>4243705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 wp14:anchorId="771BECFD" wp14:editId="055FAEA8">
            <wp:simplePos x="0" y="0"/>
            <wp:positionH relativeFrom="column">
              <wp:posOffset>560705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 wp14:anchorId="42BC298A" wp14:editId="47926A0D">
            <wp:simplePos x="0" y="0"/>
            <wp:positionH relativeFrom="column">
              <wp:posOffset>3378835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56FB432C" wp14:editId="004CCFA5">
            <wp:simplePos x="0" y="0"/>
            <wp:positionH relativeFrom="column">
              <wp:posOffset>4243705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 wp14:anchorId="1DC6AC8F" wp14:editId="69D6A597">
            <wp:simplePos x="0" y="0"/>
            <wp:positionH relativeFrom="column">
              <wp:posOffset>560705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 wp14:anchorId="6A9B908F" wp14:editId="6D059DB5">
            <wp:simplePos x="0" y="0"/>
            <wp:positionH relativeFrom="column">
              <wp:posOffset>3378835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 wp14:anchorId="0B8007D7" wp14:editId="49B989EA">
            <wp:simplePos x="0" y="0"/>
            <wp:positionH relativeFrom="column">
              <wp:posOffset>4243705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 wp14:anchorId="6DECA26F" wp14:editId="2A2060A8">
            <wp:simplePos x="0" y="0"/>
            <wp:positionH relativeFrom="column">
              <wp:posOffset>560705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 wp14:anchorId="3728C8E6" wp14:editId="32AFFE6A">
            <wp:simplePos x="0" y="0"/>
            <wp:positionH relativeFrom="column">
              <wp:posOffset>3378835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 wp14:anchorId="24C000B3" wp14:editId="74E7A4D9">
            <wp:simplePos x="0" y="0"/>
            <wp:positionH relativeFrom="column">
              <wp:posOffset>4243705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4624" behindDoc="1" locked="0" layoutInCell="0" allowOverlap="1" wp14:anchorId="75AC0028" wp14:editId="628EEAF3">
            <wp:simplePos x="0" y="0"/>
            <wp:positionH relativeFrom="column">
              <wp:posOffset>560705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 wp14:anchorId="1FD86630" wp14:editId="4BD50738">
            <wp:simplePos x="0" y="0"/>
            <wp:positionH relativeFrom="column">
              <wp:posOffset>3378835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 wp14:anchorId="4682C9A2" wp14:editId="227E20F9">
            <wp:simplePos x="0" y="0"/>
            <wp:positionH relativeFrom="column">
              <wp:posOffset>4243705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2"/>
      <w:bookmarkEnd w:id="0"/>
    </w:p>
    <w:p w14:paraId="2BFF7D92" w14:textId="77777777" w:rsidR="00D0398B" w:rsidRDefault="00D03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C3A906" w14:textId="37ADB2F1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5537F3DD" w14:textId="4E1FDEA8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Others</w:t>
      </w:r>
      <w:r w:rsidR="0010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5E935753" w14:textId="77777777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589F686" w14:textId="398B26C0" w:rsidR="00AC663B" w:rsidRDefault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8C357AF" w14:textId="7667DEC5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9DA2CF9" w14:textId="5AC83DE7" w:rsidR="009777CA" w:rsidRPr="00107B44" w:rsidRDefault="009777CA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 w:rsidRPr="00107B44">
        <w:rPr>
          <w:rFonts w:ascii="Arial" w:hAnsi="Arial" w:cs="Arial"/>
          <w:b/>
          <w:bCs/>
          <w:sz w:val="24"/>
          <w:szCs w:val="24"/>
        </w:rPr>
        <w:t>Executive Membership Fee:</w:t>
      </w:r>
    </w:p>
    <w:p w14:paraId="4EFBBF07" w14:textId="2E8C99BE" w:rsidR="009777CA" w:rsidRPr="009777CA" w:rsidRDefault="009777CA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6EA85A1" w14:textId="342A37B3" w:rsidR="009777CA" w:rsidRPr="00107B44" w:rsidRDefault="009777CA" w:rsidP="00107B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107B44">
        <w:rPr>
          <w:rFonts w:ascii="Arial" w:hAnsi="Arial" w:cs="Arial"/>
          <w:sz w:val="24"/>
          <w:szCs w:val="24"/>
          <w:lang w:val="en-US" w:eastAsia="en-US"/>
        </w:rPr>
        <w:t>Large Scale Industry (Turnover of INR 250 cr or above</w:t>
      </w:r>
      <w:proofErr w:type="gramStart"/>
      <w:r w:rsidRPr="00107B44">
        <w:rPr>
          <w:rFonts w:ascii="Arial" w:hAnsi="Arial" w:cs="Arial"/>
          <w:sz w:val="24"/>
          <w:szCs w:val="24"/>
          <w:lang w:val="en-US" w:eastAsia="en-US"/>
        </w:rPr>
        <w:t>) :</w:t>
      </w:r>
      <w:proofErr w:type="gramEnd"/>
      <w:r w:rsidRPr="00107B44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107B44">
        <w:rPr>
          <w:rFonts w:ascii="Arial" w:hAnsi="Arial" w:cs="Arial"/>
          <w:b/>
          <w:bCs/>
          <w:sz w:val="24"/>
          <w:szCs w:val="24"/>
          <w:lang w:val="en-US" w:eastAsia="en-US"/>
        </w:rPr>
        <w:t>35000 + GST(</w:t>
      </w:r>
      <w:r w:rsidR="00BA5D73">
        <w:rPr>
          <w:rFonts w:ascii="Arial" w:hAnsi="Arial" w:cs="Arial"/>
          <w:b/>
          <w:bCs/>
          <w:sz w:val="24"/>
          <w:szCs w:val="24"/>
          <w:lang w:val="en-US" w:eastAsia="en-US"/>
        </w:rPr>
        <w:t>p.a</w:t>
      </w:r>
      <w:r w:rsidRPr="00107B44">
        <w:rPr>
          <w:rFonts w:ascii="Arial" w:hAnsi="Arial" w:cs="Arial"/>
          <w:b/>
          <w:bCs/>
          <w:sz w:val="24"/>
          <w:szCs w:val="24"/>
          <w:lang w:val="en-US" w:eastAsia="en-US"/>
        </w:rPr>
        <w:t>)</w:t>
      </w:r>
    </w:p>
    <w:p w14:paraId="0E152F75" w14:textId="77777777" w:rsidR="009777CA" w:rsidRPr="00107B44" w:rsidRDefault="009777CA" w:rsidP="00107B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107B44">
        <w:rPr>
          <w:rFonts w:ascii="Arial" w:hAnsi="Arial" w:cs="Arial"/>
          <w:sz w:val="24"/>
          <w:szCs w:val="24"/>
          <w:lang w:val="en-US" w:eastAsia="en-US"/>
        </w:rPr>
        <w:t xml:space="preserve">Medium Scale Industry (Turnover INR 50-250 cr) : </w:t>
      </w:r>
      <w:r w:rsidRPr="00107B44">
        <w:rPr>
          <w:rFonts w:ascii="Arial" w:hAnsi="Arial" w:cs="Arial"/>
          <w:b/>
          <w:bCs/>
          <w:sz w:val="24"/>
          <w:szCs w:val="24"/>
          <w:lang w:val="en-US" w:eastAsia="en-US"/>
        </w:rPr>
        <w:t>15000 + GST(p.a)</w:t>
      </w:r>
    </w:p>
    <w:p w14:paraId="62F2DFFE" w14:textId="2A5A6E6A" w:rsidR="009777CA" w:rsidRPr="00107B44" w:rsidRDefault="009777CA" w:rsidP="00107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107B44">
        <w:rPr>
          <w:rFonts w:ascii="Arial" w:hAnsi="Arial" w:cs="Arial"/>
          <w:sz w:val="24"/>
          <w:szCs w:val="24"/>
          <w:lang w:val="en-US" w:eastAsia="en-US"/>
        </w:rPr>
        <w:t xml:space="preserve">Small Scale Industry (Turnover upto INR 50 cr) : </w:t>
      </w:r>
      <w:r w:rsidRPr="00107B44">
        <w:rPr>
          <w:rFonts w:ascii="Arial" w:hAnsi="Arial" w:cs="Arial"/>
          <w:b/>
          <w:bCs/>
          <w:sz w:val="24"/>
          <w:szCs w:val="24"/>
          <w:lang w:val="en-US" w:eastAsia="en-US"/>
        </w:rPr>
        <w:t>7500 + GST(p.a)</w:t>
      </w:r>
    </w:p>
    <w:p w14:paraId="6A4AAA1A" w14:textId="4D6CA03B" w:rsidR="009777CA" w:rsidRDefault="009777CA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Gotham-Bold" w:hAnsi="Gotham-Bold" w:cs="Gotham-Bold"/>
          <w:b/>
          <w:bCs/>
          <w:sz w:val="17"/>
          <w:szCs w:val="17"/>
          <w:lang w:val="en-US" w:eastAsia="en-US"/>
        </w:rPr>
      </w:pPr>
    </w:p>
    <w:p w14:paraId="5B4BC9C7" w14:textId="1C13B099" w:rsidR="009777CA" w:rsidRPr="00107B44" w:rsidRDefault="009777CA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 w:rsidRPr="00107B44">
        <w:rPr>
          <w:rFonts w:ascii="Arial" w:hAnsi="Arial" w:cs="Arial"/>
          <w:b/>
          <w:bCs/>
          <w:sz w:val="24"/>
          <w:szCs w:val="24"/>
        </w:rPr>
        <w:t xml:space="preserve">Mode of Payment : </w:t>
      </w:r>
    </w:p>
    <w:p w14:paraId="3A6AA06B" w14:textId="2799039C" w:rsidR="00735701" w:rsidRDefault="00735701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Gotham-Bold" w:hAnsi="Gotham-Bold" w:cs="Gotham-Bold"/>
          <w:b/>
          <w:bCs/>
          <w:sz w:val="17"/>
          <w:szCs w:val="17"/>
          <w:lang w:val="en-US" w:eastAsia="en-US"/>
        </w:rPr>
      </w:pPr>
    </w:p>
    <w:p w14:paraId="2B9EE55D" w14:textId="6971719A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107B44">
        <w:rPr>
          <w:rFonts w:ascii="Arial" w:hAnsi="Arial" w:cs="Arial"/>
          <w:sz w:val="24"/>
          <w:szCs w:val="24"/>
        </w:rPr>
        <w:t>You may pay by cheque/ demand draft in favour of "CONFEDERATION OF INDIAN INDUSTRY" payable</w:t>
      </w:r>
    </w:p>
    <w:p w14:paraId="09D1F04A" w14:textId="488FA586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 xml:space="preserve">at New Delhi and forward it to our address: </w:t>
      </w:r>
    </w:p>
    <w:p w14:paraId="55FBEFA5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Bank details for remittance:</w:t>
      </w:r>
    </w:p>
    <w:p w14:paraId="3D255F96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Account Holder Name: CONFEDERATION OF INDIAN INDUSTRY</w:t>
      </w:r>
    </w:p>
    <w:p w14:paraId="5DD0E4BE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 xml:space="preserve">Bank Name and Address: STANDARD CHARTERED </w:t>
      </w:r>
      <w:proofErr w:type="gramStart"/>
      <w:r w:rsidRPr="00107B44">
        <w:rPr>
          <w:rFonts w:ascii="Arial" w:hAnsi="Arial" w:cs="Arial"/>
          <w:sz w:val="24"/>
          <w:szCs w:val="24"/>
        </w:rPr>
        <w:t>BANK ,</w:t>
      </w:r>
      <w:proofErr w:type="gramEnd"/>
      <w:r w:rsidRPr="00107B44">
        <w:rPr>
          <w:rFonts w:ascii="Arial" w:hAnsi="Arial" w:cs="Arial"/>
          <w:sz w:val="24"/>
          <w:szCs w:val="24"/>
        </w:rPr>
        <w:t xml:space="preserve"> 23 Barakhamba Road, Narain Manzil</w:t>
      </w:r>
    </w:p>
    <w:p w14:paraId="31E43267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New Delhi- 110001</w:t>
      </w:r>
    </w:p>
    <w:p w14:paraId="1A6E6A0B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 xml:space="preserve">Bank Account </w:t>
      </w:r>
      <w:proofErr w:type="gramStart"/>
      <w:r w:rsidRPr="00107B44">
        <w:rPr>
          <w:rFonts w:ascii="Arial" w:hAnsi="Arial" w:cs="Arial"/>
          <w:sz w:val="24"/>
          <w:szCs w:val="24"/>
        </w:rPr>
        <w:t>Number :</w:t>
      </w:r>
      <w:proofErr w:type="gramEnd"/>
      <w:r w:rsidRPr="00107B44">
        <w:rPr>
          <w:rFonts w:ascii="Arial" w:hAnsi="Arial" w:cs="Arial"/>
          <w:sz w:val="24"/>
          <w:szCs w:val="24"/>
        </w:rPr>
        <w:t xml:space="preserve"> 522-0-503577-5</w:t>
      </w:r>
    </w:p>
    <w:p w14:paraId="18E6EC8F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 xml:space="preserve">IFSC </w:t>
      </w:r>
      <w:proofErr w:type="gramStart"/>
      <w:r w:rsidRPr="00107B44">
        <w:rPr>
          <w:rFonts w:ascii="Arial" w:hAnsi="Arial" w:cs="Arial"/>
          <w:sz w:val="24"/>
          <w:szCs w:val="24"/>
        </w:rPr>
        <w:t>Code :</w:t>
      </w:r>
      <w:proofErr w:type="gramEnd"/>
      <w:r w:rsidRPr="00107B44">
        <w:rPr>
          <w:rFonts w:ascii="Arial" w:hAnsi="Arial" w:cs="Arial"/>
          <w:sz w:val="24"/>
          <w:szCs w:val="24"/>
        </w:rPr>
        <w:t xml:space="preserve"> SCBL0036020</w:t>
      </w:r>
    </w:p>
    <w:p w14:paraId="6E0DE524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 xml:space="preserve">Type of </w:t>
      </w:r>
      <w:proofErr w:type="gramStart"/>
      <w:r w:rsidRPr="00107B44">
        <w:rPr>
          <w:rFonts w:ascii="Arial" w:hAnsi="Arial" w:cs="Arial"/>
          <w:sz w:val="24"/>
          <w:szCs w:val="24"/>
        </w:rPr>
        <w:t>account :</w:t>
      </w:r>
      <w:proofErr w:type="gramEnd"/>
      <w:r w:rsidRPr="00107B44">
        <w:rPr>
          <w:rFonts w:ascii="Arial" w:hAnsi="Arial" w:cs="Arial"/>
          <w:sz w:val="24"/>
          <w:szCs w:val="24"/>
        </w:rPr>
        <w:t xml:space="preserve"> CURRENT ACCOUNT</w:t>
      </w:r>
    </w:p>
    <w:p w14:paraId="261C82F3" w14:textId="77777777" w:rsidR="00735701" w:rsidRPr="00107B44" w:rsidRDefault="00735701" w:rsidP="00735701">
      <w:pPr>
        <w:rPr>
          <w:rFonts w:ascii="Arial" w:hAnsi="Arial" w:cs="Arial"/>
          <w:sz w:val="24"/>
          <w:szCs w:val="24"/>
        </w:rPr>
      </w:pPr>
      <w:proofErr w:type="gramStart"/>
      <w:r w:rsidRPr="00107B44">
        <w:rPr>
          <w:rFonts w:ascii="Arial" w:hAnsi="Arial" w:cs="Arial"/>
          <w:sz w:val="24"/>
          <w:szCs w:val="24"/>
        </w:rPr>
        <w:t>MICR :</w:t>
      </w:r>
      <w:proofErr w:type="gramEnd"/>
      <w:r w:rsidRPr="00107B44">
        <w:rPr>
          <w:rFonts w:ascii="Arial" w:hAnsi="Arial" w:cs="Arial"/>
          <w:sz w:val="24"/>
          <w:szCs w:val="24"/>
        </w:rPr>
        <w:t xml:space="preserve"> 110036002</w:t>
      </w:r>
    </w:p>
    <w:p w14:paraId="342C503D" w14:textId="77777777" w:rsidR="00735701" w:rsidRPr="009777CA" w:rsidRDefault="00735701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907A8B7" w14:textId="06FC6EC0" w:rsidR="0085324E" w:rsidRPr="009E2950" w:rsidRDefault="00D14986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i/>
          <w:iCs/>
          <w:sz w:val="20"/>
          <w:szCs w:val="20"/>
          <w:u w:val="single"/>
        </w:rPr>
      </w:pPr>
      <w:r w:rsidRPr="009E2950">
        <w:rPr>
          <w:rFonts w:ascii="Arial" w:hAnsi="Arial" w:cs="Arial"/>
          <w:i/>
          <w:iCs/>
          <w:sz w:val="20"/>
          <w:szCs w:val="20"/>
          <w:u w:val="single"/>
        </w:rPr>
        <w:t>For details contact: ibdn@cii.in</w:t>
      </w:r>
    </w:p>
    <w:p w14:paraId="5EA9D08F" w14:textId="33B2F78F" w:rsidR="00735701" w:rsidRDefault="00735701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</w:p>
    <w:p w14:paraId="73CFFB38" w14:textId="77777777" w:rsidR="00735701" w:rsidRPr="009777CA" w:rsidRDefault="00735701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</w:p>
    <w:p w14:paraId="65E07402" w14:textId="77777777" w:rsidR="00891678" w:rsidRDefault="00891678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b/>
          <w:bCs/>
          <w:sz w:val="24"/>
          <w:szCs w:val="24"/>
          <w:u w:val="single"/>
        </w:rPr>
      </w:pPr>
      <w:r w:rsidRPr="005A484F">
        <w:rPr>
          <w:rFonts w:ascii="Arial" w:hAnsi="Arial" w:cs="Arial"/>
          <w:b/>
          <w:bCs/>
          <w:sz w:val="24"/>
          <w:szCs w:val="24"/>
          <w:u w:val="single"/>
        </w:rPr>
        <w:t>For action at CII</w:t>
      </w:r>
    </w:p>
    <w:p w14:paraId="6ECF5068" w14:textId="77777777" w:rsidR="0012135B" w:rsidRDefault="0012135B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4CA443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14:paraId="71466931" w14:textId="77777777" w:rsidR="00D0398B" w:rsidRDefault="00D03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484F">
        <w:rPr>
          <w:rFonts w:ascii="Arial" w:hAnsi="Arial" w:cs="Arial"/>
          <w:b/>
          <w:bCs/>
          <w:sz w:val="24"/>
          <w:szCs w:val="24"/>
        </w:rPr>
        <w:t>Membership Serial No………………</w:t>
      </w:r>
      <w:r w:rsidR="0085324E">
        <w:rPr>
          <w:rFonts w:ascii="Arial" w:hAnsi="Arial" w:cs="Arial"/>
          <w:b/>
          <w:bCs/>
          <w:sz w:val="24"/>
          <w:szCs w:val="24"/>
        </w:rPr>
        <w:t>…………………..allotted and register</w:t>
      </w:r>
    </w:p>
    <w:p w14:paraId="353E6840" w14:textId="77777777" w:rsidR="0085324E" w:rsidRDefault="0085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322502" w14:textId="77777777" w:rsidR="0085324E" w:rsidRDefault="0085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C29BB0" w14:textId="77777777" w:rsidR="0085324E" w:rsidRPr="00891678" w:rsidRDefault="0085324E" w:rsidP="00891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85324E" w:rsidRPr="00891678" w:rsidSect="00891678">
          <w:headerReference w:type="default" r:id="rId20"/>
          <w:pgSz w:w="11900" w:h="16840"/>
          <w:pgMar w:top="1422" w:right="470" w:bottom="1052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490"/>
          </w:cols>
          <w:noEndnote/>
        </w:sectPr>
      </w:pPr>
      <w:r w:rsidRPr="00DE4789">
        <w:rPr>
          <w:rFonts w:ascii="Arial" w:hAnsi="Arial" w:cs="Arial"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……</w:t>
      </w:r>
      <w:r w:rsidR="00891678">
        <w:rPr>
          <w:rFonts w:ascii="Arial" w:hAnsi="Arial" w:cs="Arial"/>
          <w:b/>
          <w:bCs/>
          <w:sz w:val="24"/>
          <w:szCs w:val="24"/>
        </w:rPr>
        <w:t xml:space="preserve">……………………    </w:t>
      </w:r>
      <w:r w:rsidRPr="0085324E">
        <w:rPr>
          <w:rFonts w:ascii="Arial" w:hAnsi="Arial" w:cs="Arial"/>
          <w:bCs/>
          <w:sz w:val="24"/>
          <w:szCs w:val="24"/>
        </w:rPr>
        <w:t xml:space="preserve">Name &amp; Signature </w:t>
      </w:r>
      <w:r w:rsidR="00891678">
        <w:rPr>
          <w:rFonts w:ascii="Arial" w:hAnsi="Arial" w:cs="Arial"/>
          <w:bCs/>
          <w:sz w:val="24"/>
          <w:szCs w:val="24"/>
        </w:rPr>
        <w:t xml:space="preserve">of the </w:t>
      </w:r>
      <w:r w:rsidRPr="0085324E">
        <w:rPr>
          <w:rFonts w:ascii="Arial" w:hAnsi="Arial" w:cs="Arial"/>
          <w:bCs/>
          <w:sz w:val="24"/>
          <w:szCs w:val="24"/>
        </w:rPr>
        <w:t>Officer</w:t>
      </w:r>
      <w:r w:rsidR="00891678">
        <w:rPr>
          <w:rFonts w:ascii="Arial" w:hAnsi="Arial" w:cs="Arial"/>
          <w:b/>
          <w:bCs/>
          <w:sz w:val="24"/>
          <w:szCs w:val="24"/>
        </w:rPr>
        <w:t>…………………………..</w:t>
      </w:r>
    </w:p>
    <w:p w14:paraId="10DB803D" w14:textId="77777777" w:rsidR="00D0398B" w:rsidRPr="005A484F" w:rsidRDefault="00D0398B" w:rsidP="0089167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0398B" w:rsidRPr="005A484F" w:rsidSect="009857D6">
      <w:type w:val="continuous"/>
      <w:pgSz w:w="11900" w:h="16840"/>
      <w:pgMar w:top="1422" w:right="1800" w:bottom="1052" w:left="19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A6B1" w14:textId="77777777" w:rsidR="005F6DA6" w:rsidRDefault="005F6DA6" w:rsidP="002A531F">
      <w:pPr>
        <w:spacing w:after="0" w:line="240" w:lineRule="auto"/>
      </w:pPr>
      <w:r>
        <w:separator/>
      </w:r>
    </w:p>
  </w:endnote>
  <w:endnote w:type="continuationSeparator" w:id="0">
    <w:p w14:paraId="207B1AD9" w14:textId="77777777" w:rsidR="005F6DA6" w:rsidRDefault="005F6DA6" w:rsidP="002A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C2BB" w14:textId="77777777" w:rsidR="005F6DA6" w:rsidRDefault="005F6DA6" w:rsidP="002A531F">
      <w:pPr>
        <w:spacing w:after="0" w:line="240" w:lineRule="auto"/>
      </w:pPr>
      <w:r>
        <w:separator/>
      </w:r>
    </w:p>
  </w:footnote>
  <w:footnote w:type="continuationSeparator" w:id="0">
    <w:p w14:paraId="0F864B09" w14:textId="77777777" w:rsidR="005F6DA6" w:rsidRDefault="005F6DA6" w:rsidP="002A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C33" w14:textId="4A2D8AB4" w:rsidR="002A531F" w:rsidRDefault="002A531F">
    <w:pPr>
      <w:pStyle w:val="Header"/>
    </w:pPr>
    <w:r>
      <w:ptab w:relativeTo="margin" w:alignment="center" w:leader="none"/>
    </w:r>
  </w:p>
  <w:p w14:paraId="21C242DF" w14:textId="77777777" w:rsidR="002A531F" w:rsidRDefault="002A531F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2729F48"/>
    <w:lvl w:ilvl="0" w:tplc="FDAE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F6B6A6C"/>
    <w:multiLevelType w:val="hybridMultilevel"/>
    <w:tmpl w:val="F4AC01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39D3206"/>
    <w:multiLevelType w:val="hybridMultilevel"/>
    <w:tmpl w:val="8570A0F8"/>
    <w:lvl w:ilvl="0" w:tplc="4AE0CB3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046207"/>
    <w:multiLevelType w:val="hybridMultilevel"/>
    <w:tmpl w:val="C6043A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925D65"/>
    <w:multiLevelType w:val="hybridMultilevel"/>
    <w:tmpl w:val="70A836F8"/>
    <w:lvl w:ilvl="0" w:tplc="6F6048A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527BC6"/>
    <w:multiLevelType w:val="hybridMultilevel"/>
    <w:tmpl w:val="5AD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57094">
    <w:abstractNumId w:val="0"/>
  </w:num>
  <w:num w:numId="2" w16cid:durableId="986588528">
    <w:abstractNumId w:val="1"/>
  </w:num>
  <w:num w:numId="3" w16cid:durableId="1975714199">
    <w:abstractNumId w:val="2"/>
  </w:num>
  <w:num w:numId="4" w16cid:durableId="465396757">
    <w:abstractNumId w:val="4"/>
  </w:num>
  <w:num w:numId="5" w16cid:durableId="1473063959">
    <w:abstractNumId w:val="3"/>
  </w:num>
  <w:num w:numId="6" w16cid:durableId="1551922505">
    <w:abstractNumId w:val="5"/>
  </w:num>
  <w:num w:numId="7" w16cid:durableId="1282109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4E"/>
    <w:rsid w:val="00021B4C"/>
    <w:rsid w:val="00107B44"/>
    <w:rsid w:val="0012135B"/>
    <w:rsid w:val="00153A11"/>
    <w:rsid w:val="00182008"/>
    <w:rsid w:val="001D5B81"/>
    <w:rsid w:val="001E7639"/>
    <w:rsid w:val="002437B5"/>
    <w:rsid w:val="002A531F"/>
    <w:rsid w:val="002B236F"/>
    <w:rsid w:val="003D1A0B"/>
    <w:rsid w:val="0046434A"/>
    <w:rsid w:val="00481C7B"/>
    <w:rsid w:val="004F4F6D"/>
    <w:rsid w:val="00525152"/>
    <w:rsid w:val="00527032"/>
    <w:rsid w:val="005A484F"/>
    <w:rsid w:val="005D0F84"/>
    <w:rsid w:val="005F6DA6"/>
    <w:rsid w:val="0061103D"/>
    <w:rsid w:val="0061590B"/>
    <w:rsid w:val="00631DB1"/>
    <w:rsid w:val="00641875"/>
    <w:rsid w:val="006709AF"/>
    <w:rsid w:val="006F7511"/>
    <w:rsid w:val="00735701"/>
    <w:rsid w:val="007D4379"/>
    <w:rsid w:val="0085324E"/>
    <w:rsid w:val="00891678"/>
    <w:rsid w:val="008B281B"/>
    <w:rsid w:val="008D65D4"/>
    <w:rsid w:val="00965650"/>
    <w:rsid w:val="0096728F"/>
    <w:rsid w:val="009777CA"/>
    <w:rsid w:val="00981BDE"/>
    <w:rsid w:val="009857D6"/>
    <w:rsid w:val="009C54AF"/>
    <w:rsid w:val="009D386A"/>
    <w:rsid w:val="009E2950"/>
    <w:rsid w:val="00A419AE"/>
    <w:rsid w:val="00A67235"/>
    <w:rsid w:val="00AB2033"/>
    <w:rsid w:val="00AC663B"/>
    <w:rsid w:val="00AF1F82"/>
    <w:rsid w:val="00BA5D73"/>
    <w:rsid w:val="00BB5F82"/>
    <w:rsid w:val="00BC4516"/>
    <w:rsid w:val="00BD0A6F"/>
    <w:rsid w:val="00BE6101"/>
    <w:rsid w:val="00C01E12"/>
    <w:rsid w:val="00C373A8"/>
    <w:rsid w:val="00C44DF4"/>
    <w:rsid w:val="00CC4E7F"/>
    <w:rsid w:val="00CE4BBD"/>
    <w:rsid w:val="00D0398B"/>
    <w:rsid w:val="00D14986"/>
    <w:rsid w:val="00D96238"/>
    <w:rsid w:val="00DD6F42"/>
    <w:rsid w:val="00DE4789"/>
    <w:rsid w:val="00E13908"/>
    <w:rsid w:val="00E47ED8"/>
    <w:rsid w:val="00F26D76"/>
    <w:rsid w:val="00FD7020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B0EF82"/>
  <w14:defaultImageDpi w14:val="0"/>
  <w15:docId w15:val="{8D08D9BF-5227-458A-B800-B000DEB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4DF4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4F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F6D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1F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1F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ha\Documents\DI\empowerment%20of%20disability\IBDN\Membership%20Form%20-%20IBD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E13DBDCBF415EA39DFC425E03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D7F-0E67-425B-A298-825CA891E4CB}"/>
      </w:docPartPr>
      <w:docPartBody>
        <w:p w:rsidR="00BD1B81" w:rsidRDefault="00BD1B81" w:rsidP="00BD1B81">
          <w:pPr>
            <w:pStyle w:val="CFDE13DBDCBF415EA39DFC425E03B3941"/>
          </w:pPr>
          <w:r w:rsidRPr="00C43D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81"/>
    <w:rsid w:val="009E021F"/>
    <w:rsid w:val="00BD1B81"/>
    <w:rsid w:val="00C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B81"/>
    <w:rPr>
      <w:color w:val="808080"/>
    </w:rPr>
  </w:style>
  <w:style w:type="paragraph" w:customStyle="1" w:styleId="CFDE13DBDCBF415EA39DFC425E03B3941">
    <w:name w:val="CFDE13DBDCBF415EA39DFC425E03B3941"/>
    <w:rsid w:val="00BD1B81"/>
    <w:pPr>
      <w:spacing w:after="200" w:line="276" w:lineRule="auto"/>
    </w:pPr>
    <w:rPr>
      <w:rFonts w:cs="Times New Roman"/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18FE-1913-43CF-BBD9-26A4DE7E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 - IBDN</Template>
  <TotalTime>3</TotalTime>
  <Pages>3</Pages>
  <Words>220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Neha Khanna</dc:creator>
  <cp:lastModifiedBy>Kirti Sharma</cp:lastModifiedBy>
  <cp:revision>8</cp:revision>
  <cp:lastPrinted>2019-01-02T10:39:00Z</cp:lastPrinted>
  <dcterms:created xsi:type="dcterms:W3CDTF">2023-01-12T09:25:00Z</dcterms:created>
  <dcterms:modified xsi:type="dcterms:W3CDTF">2023-08-10T04:54:00Z</dcterms:modified>
</cp:coreProperties>
</file>